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1F" w:rsidRDefault="00E9691F">
      <w:pPr>
        <w:pStyle w:val="BodyText"/>
        <w:kinsoku w:val="0"/>
        <w:overflowPunct w:val="0"/>
        <w:spacing w:before="56"/>
        <w:ind w:left="3321" w:right="1775" w:hanging="801"/>
        <w:rPr>
          <w:sz w:val="22"/>
          <w:szCs w:val="22"/>
        </w:rPr>
      </w:pPr>
      <w:bookmarkStart w:id="0" w:name="_GoBack"/>
      <w:bookmarkEnd w:id="0"/>
      <w:r>
        <w:rPr>
          <w:b/>
          <w:bCs/>
          <w:spacing w:val="-1"/>
          <w:sz w:val="22"/>
          <w:szCs w:val="22"/>
        </w:rPr>
        <w:t>TRANSPARENCY</w:t>
      </w:r>
      <w:r>
        <w:rPr>
          <w:b/>
          <w:bCs/>
          <w:spacing w:val="-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ACT</w:t>
      </w:r>
      <w:r>
        <w:rPr>
          <w:b/>
          <w:bCs/>
          <w:spacing w:val="-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REPORTING</w:t>
      </w:r>
      <w:r>
        <w:rPr>
          <w:b/>
          <w:bCs/>
          <w:spacing w:val="-1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INFORMATION</w:t>
      </w:r>
      <w:r>
        <w:rPr>
          <w:b/>
          <w:bCs/>
          <w:spacing w:val="-1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FORM</w:t>
      </w:r>
      <w:r>
        <w:rPr>
          <w:b/>
          <w:bCs/>
          <w:spacing w:val="33"/>
          <w:w w:val="9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CLEAN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WATER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STATE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REVOLVING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FUND</w:t>
      </w:r>
    </w:p>
    <w:p w:rsidR="00E9691F" w:rsidRDefault="00E9691F">
      <w:pPr>
        <w:pStyle w:val="Body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E9691F" w:rsidRDefault="00E9691F">
      <w:pPr>
        <w:pStyle w:val="Heading1"/>
        <w:kinsoku w:val="0"/>
        <w:overflowPunct w:val="0"/>
        <w:spacing w:before="0" w:line="480" w:lineRule="auto"/>
      </w:pP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Clean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Revolving</w:t>
      </w:r>
      <w:r>
        <w:rPr>
          <w:spacing w:val="-5"/>
        </w:rPr>
        <w:t xml:space="preserve"> </w:t>
      </w:r>
      <w:r>
        <w:t>Fund</w:t>
      </w:r>
      <w:r>
        <w:rPr>
          <w:spacing w:val="25"/>
          <w:w w:val="99"/>
        </w:rPr>
        <w:t xml:space="preserve"> </w:t>
      </w:r>
      <w:r>
        <w:rPr>
          <w:u w:val="single"/>
        </w:rPr>
        <w:t>Borrower</w:t>
      </w:r>
      <w:r>
        <w:rPr>
          <w:spacing w:val="-22"/>
          <w:u w:val="single"/>
        </w:rPr>
        <w:t xml:space="preserve"> </w:t>
      </w:r>
      <w:r>
        <w:rPr>
          <w:u w:val="single"/>
        </w:rPr>
        <w:t>Information: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E9691F" w:rsidRPr="00E96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Name: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/>
        </w:tc>
      </w:tr>
      <w:tr w:rsidR="00E9691F" w:rsidRPr="00E96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F254B4" w:rsidP="009F04FB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E9691F">
              <w:rPr>
                <w:rFonts w:ascii="Arial" w:hAnsi="Arial" w:cs="Arial"/>
                <w:sz w:val="22"/>
                <w:szCs w:val="22"/>
              </w:rPr>
              <w:t xml:space="preserve">Unique </w:t>
            </w:r>
            <w:r w:rsidR="009F04FB" w:rsidRPr="00E9691F">
              <w:rPr>
                <w:rFonts w:ascii="Arial" w:hAnsi="Arial" w:cs="Arial"/>
                <w:sz w:val="22"/>
                <w:szCs w:val="22"/>
              </w:rPr>
              <w:t>Entity</w:t>
            </w:r>
            <w:r w:rsidRPr="00E969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04FB" w:rsidRPr="00E9691F">
              <w:rPr>
                <w:rFonts w:ascii="Arial" w:hAnsi="Arial" w:cs="Arial"/>
                <w:sz w:val="22"/>
                <w:szCs w:val="22"/>
              </w:rPr>
              <w:t>Identifier</w:t>
            </w:r>
            <w:r w:rsidRPr="00E9691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/>
        </w:tc>
      </w:tr>
      <w:tr w:rsidR="00E9691F" w:rsidRPr="00E96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E9691F">
              <w:rPr>
                <w:rFonts w:ascii="Arial" w:hAnsi="Arial" w:cs="Arial"/>
                <w:sz w:val="22"/>
                <w:szCs w:val="22"/>
              </w:rPr>
              <w:t>LDEQ</w:t>
            </w:r>
            <w:r w:rsidRPr="00E969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Loan</w:t>
            </w:r>
            <w:r w:rsidRPr="00E969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Number: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/>
        </w:tc>
      </w:tr>
      <w:tr w:rsidR="00E9691F" w:rsidRPr="00E96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Street</w:t>
            </w:r>
            <w:r w:rsidRPr="00E9691F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Address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/>
        </w:tc>
      </w:tr>
      <w:tr w:rsidR="00E9691F" w:rsidRPr="00E96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>
            <w:pPr>
              <w:pStyle w:val="TableParagraph"/>
              <w:kinsoku w:val="0"/>
              <w:overflowPunct w:val="0"/>
              <w:spacing w:line="251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691F">
              <w:rPr>
                <w:rFonts w:ascii="Arial" w:hAnsi="Arial" w:cs="Arial"/>
                <w:sz w:val="22"/>
                <w:szCs w:val="22"/>
              </w:rPr>
              <w:t>City,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State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and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Zip</w:t>
            </w:r>
          </w:p>
          <w:p w:rsidR="00E9691F" w:rsidRPr="00E9691F" w:rsidRDefault="00E9691F">
            <w:pPr>
              <w:pStyle w:val="TableParagraph"/>
              <w:kinsoku w:val="0"/>
              <w:overflowPunct w:val="0"/>
              <w:ind w:left="102"/>
            </w:pPr>
            <w:r w:rsidRPr="00E9691F">
              <w:rPr>
                <w:rFonts w:ascii="Arial" w:hAnsi="Arial" w:cs="Arial"/>
                <w:sz w:val="22"/>
                <w:szCs w:val="22"/>
              </w:rPr>
              <w:t>(Zip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must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include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4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digit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extension)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/>
        </w:tc>
      </w:tr>
      <w:tr w:rsidR="00E9691F" w:rsidRPr="00E96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>
            <w:pPr>
              <w:pStyle w:val="TableParagraph"/>
              <w:kinsoku w:val="0"/>
              <w:overflowPunct w:val="0"/>
              <w:ind w:left="102" w:right="524"/>
            </w:pPr>
            <w:r w:rsidRPr="00E9691F">
              <w:rPr>
                <w:rFonts w:ascii="Arial" w:hAnsi="Arial" w:cs="Arial"/>
                <w:sz w:val="22"/>
                <w:szCs w:val="22"/>
              </w:rPr>
              <w:t>Federal</w:t>
            </w:r>
            <w:r w:rsidRPr="00E9691F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Congressional</w:t>
            </w:r>
            <w:r w:rsidRPr="00E969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District(s)</w:t>
            </w:r>
            <w:r w:rsidRPr="00E9691F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of</w:t>
            </w:r>
            <w:r w:rsidRPr="00E969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Borrower</w:t>
            </w:r>
            <w:r w:rsidRPr="00E9691F">
              <w:rPr>
                <w:rFonts w:ascii="Arial" w:hAnsi="Arial" w:cs="Arial"/>
                <w:spacing w:val="27"/>
                <w:w w:val="9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Utility</w:t>
            </w:r>
            <w:r w:rsidRPr="00E969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Service</w:t>
            </w:r>
            <w:r w:rsidRPr="00E969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Area: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/>
        </w:tc>
      </w:tr>
    </w:tbl>
    <w:p w:rsidR="00E9691F" w:rsidRDefault="00E9691F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E9691F" w:rsidRDefault="00E9691F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 xml:space="preserve">*If the </w:t>
      </w:r>
      <w:r w:rsidR="009F04FB">
        <w:rPr>
          <w:spacing w:val="-1"/>
        </w:rPr>
        <w:t xml:space="preserve">Unique Entity </w:t>
      </w:r>
      <w:r>
        <w:rPr>
          <w:spacing w:val="-1"/>
        </w:rPr>
        <w:t>No. provided</w:t>
      </w:r>
      <w:r>
        <w:rPr>
          <w:spacing w:val="-2"/>
        </w:rPr>
        <w:t xml:space="preserve"> </w:t>
      </w:r>
      <w:r>
        <w:rPr>
          <w:spacing w:val="-1"/>
        </w:rPr>
        <w:t>above is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a different</w:t>
      </w:r>
      <w:r>
        <w:rPr>
          <w:spacing w:val="-1"/>
        </w:rPr>
        <w:t xml:space="preserve"> name than the recipient of funding, please</w:t>
      </w:r>
      <w:r>
        <w:rPr>
          <w:spacing w:val="-2"/>
        </w:rPr>
        <w:t xml:space="preserve"> </w:t>
      </w:r>
      <w:r>
        <w:rPr>
          <w:spacing w:val="-1"/>
        </w:rPr>
        <w:t>provide the</w:t>
      </w:r>
      <w:r>
        <w:rPr>
          <w:spacing w:val="42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below:</w:t>
      </w:r>
    </w:p>
    <w:p w:rsidR="00E9691F" w:rsidRDefault="00E9691F">
      <w:pPr>
        <w:pStyle w:val="BodyText"/>
        <w:kinsoku w:val="0"/>
        <w:overflowPunct w:val="0"/>
        <w:spacing w:before="0"/>
        <w:ind w:left="0"/>
      </w:pPr>
    </w:p>
    <w:p w:rsidR="00E9691F" w:rsidRDefault="00E9691F">
      <w:pPr>
        <w:pStyle w:val="BodyText"/>
        <w:kinsoku w:val="0"/>
        <w:overflowPunct w:val="0"/>
        <w:spacing w:before="0" w:line="200" w:lineRule="atLeast"/>
        <w:ind w:left="129"/>
      </w:pPr>
      <w:r>
        <w:rPr>
          <w:noProof/>
        </w:rPr>
      </w:r>
      <w:r>
        <w:pict>
          <v:group id="_x0000_s1026" style="width:487.1pt;height:14.05pt;mso-position-horizontal-relative:char;mso-position-vertical-relative:line" coordsize="9742,281" o:allowincell="f">
            <v:shape id="_x0000_s1027" style="position:absolute;left:5;top:5;width:9730;height:20;mso-position-horizontal-relative:page;mso-position-vertical-relative:page" coordsize="9730,20" o:allowincell="f" path="m,hhl9729,e" filled="f" strokeweight=".20458mm">
              <v:path arrowok="t"/>
            </v:shape>
            <v:shape id="_x0000_s1028" style="position:absolute;left:10;top:10;width:20;height:264;mso-position-horizontal-relative:page;mso-position-vertical-relative:page" coordsize="20,264" o:allowincell="f" path="m,hhl,263e" filled="f" strokeweight=".58pt">
              <v:path arrowok="t"/>
            </v:shape>
            <v:shape id="_x0000_s1029" style="position:absolute;left:5;top:269;width:9730;height:20;mso-position-horizontal-relative:page;mso-position-vertical-relative:page" coordsize="9730,20" o:allowincell="f" path="m,hhl9729,e" filled="f" strokeweight=".58pt">
              <v:path arrowok="t"/>
            </v:shape>
            <v:shape id="_x0000_s1030" style="position:absolute;left:5050;top:10;width:20;height:264;mso-position-horizontal-relative:page;mso-position-vertical-relative:page" coordsize="20,264" o:allowincell="f" path="m,hhl,263e" filled="f" strokeweight=".20458mm">
              <v:path arrowok="t"/>
            </v:shape>
            <v:shape id="_x0000_s1031" style="position:absolute;left:9730;top:10;width:20;height:264;mso-position-horizontal-relative:page;mso-position-vertical-relative:page" coordsize="20,264" o:allowincell="f" path="m,hhl,263e" filled="f" strokeweight=".20458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1;top:6;width:5040;height:264;mso-position-horizontal-relative:page;mso-position-vertical-relative:page" o:allowincell="f" filled="f" stroked="f">
              <v:textbox style="mso-next-textbox:#_x0000_s1032" inset="0,0,0,0">
                <w:txbxContent>
                  <w:p w:rsidR="00E9691F" w:rsidRDefault="009F04FB" w:rsidP="009F04FB">
                    <w:pPr>
                      <w:pStyle w:val="BodyText"/>
                      <w:kinsoku w:val="0"/>
                      <w:overflowPunct w:val="0"/>
                      <w:spacing w:before="3"/>
                      <w:ind w:left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Unique Entity Name: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691F" w:rsidRDefault="00E9691F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E9691F" w:rsidRPr="009F04FB" w:rsidRDefault="009F04FB">
      <w:pPr>
        <w:pStyle w:val="Heading1"/>
        <w:kinsoku w:val="0"/>
        <w:overflowPunct w:val="0"/>
        <w:rPr>
          <w:spacing w:val="-1"/>
          <w:sz w:val="20"/>
          <w:szCs w:val="20"/>
        </w:rPr>
      </w:pPr>
      <w:r w:rsidRPr="009F04FB">
        <w:rPr>
          <w:spacing w:val="-1"/>
          <w:sz w:val="20"/>
          <w:szCs w:val="20"/>
        </w:rPr>
        <w:t>The Unique Entity ID is assigned automatically to entities when they request a Unique Entity ID or register on SAM.gov. </w:t>
      </w:r>
    </w:p>
    <w:p w:rsidR="00E9691F" w:rsidRDefault="00E9691F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p w:rsidR="004E23B8" w:rsidRDefault="004E23B8" w:rsidP="009F04FB">
      <w:pPr>
        <w:pStyle w:val="BodyText"/>
        <w:kinsoku w:val="0"/>
        <w:overflowPunct w:val="0"/>
        <w:ind w:left="180"/>
        <w:rPr>
          <w:spacing w:val="-1"/>
        </w:rPr>
      </w:pPr>
      <w:r>
        <w:rPr>
          <w:spacing w:val="-1"/>
        </w:rPr>
        <w:t>To obtain your Unique Entity Identifier or to register your entity for one please visit,</w:t>
      </w:r>
    </w:p>
    <w:p w:rsidR="00E9691F" w:rsidRDefault="004E23B8" w:rsidP="009F04FB">
      <w:pPr>
        <w:pStyle w:val="BodyText"/>
        <w:kinsoku w:val="0"/>
        <w:overflowPunct w:val="0"/>
        <w:ind w:left="180"/>
      </w:pPr>
      <w:hyperlink r:id="rId4" w:history="1">
        <w:r w:rsidRPr="008C5577">
          <w:rPr>
            <w:rStyle w:val="Hyperlink"/>
            <w:spacing w:val="-1"/>
          </w:rPr>
          <w:t>https://sam.gov/content/entity-registration</w:t>
        </w:r>
      </w:hyperlink>
      <w:r>
        <w:rPr>
          <w:spacing w:val="-1"/>
        </w:rPr>
        <w:t xml:space="preserve"> </w:t>
      </w:r>
    </w:p>
    <w:p w:rsidR="00E9691F" w:rsidRDefault="00E9691F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E9691F" w:rsidRDefault="00E9691F">
      <w:pPr>
        <w:pStyle w:val="Heading1"/>
        <w:kinsoku w:val="0"/>
        <w:overflowPunct w:val="0"/>
        <w:spacing w:before="0"/>
        <w:ind w:left="139"/>
      </w:pPr>
      <w:r>
        <w:rPr>
          <w:u w:val="single"/>
        </w:rPr>
        <w:t>Physical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Location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Project</w:t>
      </w:r>
      <w:r>
        <w:rPr>
          <w:spacing w:val="-8"/>
          <w:u w:val="single"/>
        </w:rPr>
        <w:t xml:space="preserve"> </w:t>
      </w:r>
      <w:r>
        <w:rPr>
          <w:u w:val="single"/>
        </w:rPr>
        <w:t>(Primary</w:t>
      </w:r>
      <w:r>
        <w:rPr>
          <w:spacing w:val="-8"/>
          <w:u w:val="single"/>
        </w:rPr>
        <w:t xml:space="preserve"> </w:t>
      </w:r>
      <w:r>
        <w:rPr>
          <w:u w:val="single"/>
        </w:rPr>
        <w:t>Place</w:t>
      </w:r>
      <w:r>
        <w:rPr>
          <w:spacing w:val="-9"/>
          <w:u w:val="single"/>
        </w:rPr>
        <w:t xml:space="preserve"> </w:t>
      </w:r>
      <w:r>
        <w:rPr>
          <w:u w:val="single"/>
        </w:rPr>
        <w:t>of</w:t>
      </w:r>
      <w:r>
        <w:rPr>
          <w:spacing w:val="-8"/>
          <w:u w:val="single"/>
        </w:rPr>
        <w:t xml:space="preserve"> </w:t>
      </w:r>
      <w:r>
        <w:rPr>
          <w:u w:val="single"/>
        </w:rPr>
        <w:t>Performance)</w:t>
      </w:r>
    </w:p>
    <w:p w:rsidR="00E9691F" w:rsidRDefault="00E9691F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E9691F" w:rsidRPr="00E96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Street</w:t>
            </w:r>
            <w:r w:rsidRPr="00E9691F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Address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/>
        </w:tc>
      </w:tr>
      <w:tr w:rsidR="00E9691F" w:rsidRPr="00E96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691F">
              <w:rPr>
                <w:rFonts w:ascii="Arial" w:hAnsi="Arial" w:cs="Arial"/>
                <w:sz w:val="22"/>
                <w:szCs w:val="22"/>
              </w:rPr>
              <w:t>City,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State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and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Zip</w:t>
            </w:r>
          </w:p>
          <w:p w:rsidR="00E9691F" w:rsidRPr="00E9691F" w:rsidRDefault="00E9691F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 w:rsidRPr="00E9691F">
              <w:rPr>
                <w:rFonts w:ascii="Arial" w:hAnsi="Arial" w:cs="Arial"/>
                <w:sz w:val="22"/>
                <w:szCs w:val="22"/>
              </w:rPr>
              <w:t>(Zip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must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include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4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digit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extension)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/>
        </w:tc>
      </w:tr>
      <w:tr w:rsidR="00E9691F" w:rsidRPr="00E96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>
            <w:pPr>
              <w:pStyle w:val="TableParagraph"/>
              <w:kinsoku w:val="0"/>
              <w:overflowPunct w:val="0"/>
              <w:ind w:left="102" w:right="730"/>
            </w:pPr>
            <w:r w:rsidRPr="00E9691F">
              <w:rPr>
                <w:rFonts w:ascii="Arial" w:hAnsi="Arial" w:cs="Arial"/>
                <w:sz w:val="22"/>
                <w:szCs w:val="22"/>
              </w:rPr>
              <w:t>Federal</w:t>
            </w:r>
            <w:r w:rsidRPr="00E969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Congressional</w:t>
            </w:r>
            <w:r w:rsidRPr="00E969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District(s)</w:t>
            </w:r>
            <w:r w:rsidRPr="00E969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of</w:t>
            </w:r>
            <w:r w:rsidRPr="00E969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Project</w:t>
            </w:r>
            <w:r w:rsidRPr="00E9691F">
              <w:rPr>
                <w:rFonts w:ascii="Arial" w:hAnsi="Arial" w:cs="Arial"/>
                <w:spacing w:val="25"/>
                <w:w w:val="9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/>
        </w:tc>
      </w:tr>
    </w:tbl>
    <w:p w:rsidR="00E9691F" w:rsidRDefault="00E9691F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p w:rsidR="00E9691F" w:rsidRDefault="00E9691F">
      <w:pPr>
        <w:pStyle w:val="BodyText"/>
        <w:kinsoku w:val="0"/>
        <w:overflowPunct w:val="0"/>
        <w:spacing w:before="71"/>
        <w:rPr>
          <w:sz w:val="22"/>
          <w:szCs w:val="22"/>
        </w:rPr>
      </w:pPr>
      <w:r>
        <w:rPr>
          <w:sz w:val="22"/>
          <w:szCs w:val="22"/>
          <w:u w:val="single"/>
        </w:rPr>
        <w:t>Description</w:t>
      </w:r>
      <w:r>
        <w:rPr>
          <w:spacing w:val="-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of</w:t>
      </w:r>
      <w:r>
        <w:rPr>
          <w:spacing w:val="-7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the</w:t>
      </w:r>
      <w:r>
        <w:rPr>
          <w:spacing w:val="-8"/>
          <w:sz w:val="22"/>
          <w:szCs w:val="22"/>
          <w:u w:val="single"/>
        </w:rPr>
        <w:t xml:space="preserve"> </w:t>
      </w:r>
      <w:r>
        <w:rPr>
          <w:spacing w:val="-1"/>
          <w:sz w:val="22"/>
          <w:szCs w:val="22"/>
          <w:u w:val="single"/>
        </w:rPr>
        <w:t>products</w:t>
      </w:r>
      <w:r>
        <w:rPr>
          <w:spacing w:val="-7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or</w:t>
      </w:r>
      <w:r>
        <w:rPr>
          <w:spacing w:val="-8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services</w:t>
      </w:r>
    </w:p>
    <w:p w:rsidR="00E9691F" w:rsidRDefault="00E9691F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:rsidR="00E9691F" w:rsidRDefault="00E9691F">
      <w:pPr>
        <w:pStyle w:val="BodyText"/>
        <w:kinsoku w:val="0"/>
        <w:overflowPunct w:val="0"/>
        <w:spacing w:before="0" w:line="20" w:lineRule="atLeast"/>
        <w:ind w:left="119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33" style="width:487.3pt;height:1pt;mso-position-horizontal-relative:char;mso-position-vertical-relative:line" coordsize="9746,20" o:allowincell="f">
            <v:shape id="_x0000_s1034" style="position:absolute;left:5;top:5;width:9735;height:20;mso-position-horizontal-relative:page;mso-position-vertical-relative:page" coordsize="9735,20" o:allowincell="f" path="m,hhl9734,e" filled="f" strokeweight=".20458mm">
              <v:path arrowok="t"/>
            </v:shape>
            <w10:wrap type="none"/>
            <w10:anchorlock/>
          </v:group>
        </w:pict>
      </w:r>
    </w:p>
    <w:p w:rsidR="00E9691F" w:rsidRDefault="00E9691F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</w:pPr>
    </w:p>
    <w:p w:rsidR="00E9691F" w:rsidRDefault="00E9691F">
      <w:pPr>
        <w:pStyle w:val="BodyText"/>
        <w:kinsoku w:val="0"/>
        <w:overflowPunct w:val="0"/>
        <w:spacing w:before="71"/>
        <w:rPr>
          <w:sz w:val="22"/>
          <w:szCs w:val="22"/>
        </w:rPr>
      </w:pPr>
      <w:r>
        <w:rPr>
          <w:sz w:val="22"/>
          <w:szCs w:val="22"/>
          <w:u w:val="single"/>
        </w:rPr>
        <w:t>Reliance</w:t>
      </w:r>
      <w:r>
        <w:rPr>
          <w:spacing w:val="-8"/>
          <w:sz w:val="22"/>
          <w:szCs w:val="22"/>
          <w:u w:val="single"/>
        </w:rPr>
        <w:t xml:space="preserve"> </w:t>
      </w:r>
      <w:r>
        <w:rPr>
          <w:spacing w:val="-1"/>
          <w:sz w:val="22"/>
          <w:szCs w:val="22"/>
          <w:u w:val="single"/>
        </w:rPr>
        <w:t>upon</w:t>
      </w:r>
      <w:r>
        <w:rPr>
          <w:spacing w:val="-7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Federal</w:t>
      </w:r>
      <w:r>
        <w:rPr>
          <w:spacing w:val="-8"/>
          <w:sz w:val="22"/>
          <w:szCs w:val="22"/>
          <w:u w:val="single"/>
        </w:rPr>
        <w:t xml:space="preserve"> </w:t>
      </w:r>
      <w:r>
        <w:rPr>
          <w:spacing w:val="-1"/>
          <w:sz w:val="22"/>
          <w:szCs w:val="22"/>
          <w:u w:val="single"/>
        </w:rPr>
        <w:t>Assistance</w:t>
      </w:r>
      <w:r>
        <w:rPr>
          <w:spacing w:val="-8"/>
          <w:sz w:val="22"/>
          <w:szCs w:val="22"/>
          <w:u w:val="single"/>
        </w:rPr>
        <w:t xml:space="preserve"> </w:t>
      </w:r>
      <w:r>
        <w:rPr>
          <w:spacing w:val="-1"/>
          <w:sz w:val="22"/>
          <w:szCs w:val="22"/>
          <w:u w:val="single"/>
        </w:rPr>
        <w:t>(please</w:t>
      </w:r>
      <w:r>
        <w:rPr>
          <w:spacing w:val="-7"/>
          <w:sz w:val="22"/>
          <w:szCs w:val="22"/>
          <w:u w:val="single"/>
        </w:rPr>
        <w:t xml:space="preserve"> </w:t>
      </w:r>
      <w:r>
        <w:rPr>
          <w:spacing w:val="-1"/>
          <w:sz w:val="22"/>
          <w:szCs w:val="22"/>
          <w:u w:val="single"/>
        </w:rPr>
        <w:t>answer</w:t>
      </w:r>
      <w:r>
        <w:rPr>
          <w:spacing w:val="-7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the</w:t>
      </w:r>
      <w:r>
        <w:rPr>
          <w:spacing w:val="-8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below</w:t>
      </w:r>
      <w:r>
        <w:rPr>
          <w:spacing w:val="-7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questions</w:t>
      </w:r>
      <w:r>
        <w:rPr>
          <w:spacing w:val="-7"/>
          <w:sz w:val="22"/>
          <w:szCs w:val="22"/>
          <w:u w:val="single"/>
        </w:rPr>
        <w:t xml:space="preserve"> </w:t>
      </w:r>
      <w:r>
        <w:rPr>
          <w:spacing w:val="-1"/>
          <w:sz w:val="22"/>
          <w:szCs w:val="22"/>
          <w:u w:val="single"/>
        </w:rPr>
        <w:t>Yes</w:t>
      </w:r>
      <w:r>
        <w:rPr>
          <w:spacing w:val="-8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or</w:t>
      </w:r>
      <w:r>
        <w:rPr>
          <w:spacing w:val="-7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No):</w:t>
      </w:r>
    </w:p>
    <w:p w:rsidR="00E9691F" w:rsidRDefault="00E9691F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0"/>
        <w:gridCol w:w="1260"/>
      </w:tblGrid>
      <w:tr w:rsidR="00E9691F" w:rsidRPr="00E96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>
            <w:pPr>
              <w:pStyle w:val="TableParagraph"/>
              <w:kinsoku w:val="0"/>
              <w:overflowPunct w:val="0"/>
              <w:ind w:left="102" w:right="309"/>
            </w:pPr>
            <w:r w:rsidRPr="00E9691F">
              <w:rPr>
                <w:rFonts w:ascii="Arial" w:hAnsi="Arial" w:cs="Arial"/>
                <w:sz w:val="22"/>
                <w:szCs w:val="22"/>
              </w:rPr>
              <w:t>Did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recipient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receive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80%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or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more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of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its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annual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gross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revenues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from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Federal</w:t>
            </w:r>
            <w:r w:rsidRPr="00E9691F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procurement</w:t>
            </w:r>
            <w:r w:rsidRPr="00E969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contracts</w:t>
            </w:r>
            <w:r w:rsidRPr="00E969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(and</w:t>
            </w:r>
            <w:r w:rsidRPr="00E969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subcontracts)</w:t>
            </w:r>
            <w:r w:rsidRPr="00E969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and</w:t>
            </w:r>
            <w:r w:rsidRPr="00E969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Federal</w:t>
            </w:r>
            <w:r w:rsidRPr="00E969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financial</w:t>
            </w:r>
            <w:r w:rsidRPr="00E969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assistance</w:t>
            </w:r>
            <w:r w:rsidRPr="00E969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subject</w:t>
            </w:r>
            <w:r w:rsidRPr="00E9691F">
              <w:rPr>
                <w:rFonts w:ascii="Arial" w:hAnsi="Arial" w:cs="Arial"/>
                <w:spacing w:val="87"/>
                <w:w w:val="9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to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the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Transparency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Act,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as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defined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at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2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CFR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170.320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(and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subawards)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during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the</w:t>
            </w:r>
            <w:r w:rsidRPr="00E9691F">
              <w:rPr>
                <w:rFonts w:ascii="Arial" w:hAnsi="Arial" w:cs="Arial"/>
                <w:spacing w:val="29"/>
                <w:w w:val="9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last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fiscal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year?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/>
        </w:tc>
      </w:tr>
      <w:tr w:rsidR="00E9691F" w:rsidRPr="00E96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>
            <w:pPr>
              <w:pStyle w:val="TableParagraph"/>
              <w:kinsoku w:val="0"/>
              <w:overflowPunct w:val="0"/>
              <w:spacing w:line="239" w:lineRule="auto"/>
              <w:ind w:left="102" w:right="309"/>
            </w:pPr>
            <w:r w:rsidRPr="00E9691F">
              <w:rPr>
                <w:rFonts w:ascii="Arial" w:hAnsi="Arial" w:cs="Arial"/>
                <w:sz w:val="22"/>
                <w:szCs w:val="22"/>
              </w:rPr>
              <w:t>Did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recipient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receive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$25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million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or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more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in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annual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gross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revenues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from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Federal</w:t>
            </w:r>
            <w:r w:rsidRPr="00E9691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procurement</w:t>
            </w:r>
            <w:r w:rsidRPr="00E969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contracts</w:t>
            </w:r>
            <w:r w:rsidRPr="00E969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(and</w:t>
            </w:r>
            <w:r w:rsidRPr="00E969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subcontracts)</w:t>
            </w:r>
            <w:r w:rsidRPr="00E969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and</w:t>
            </w:r>
            <w:r w:rsidRPr="00E969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Federal</w:t>
            </w:r>
            <w:r w:rsidRPr="00E969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financial</w:t>
            </w:r>
            <w:r w:rsidRPr="00E969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assistance</w:t>
            </w:r>
            <w:r w:rsidRPr="00E969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subject</w:t>
            </w:r>
            <w:r w:rsidRPr="00E9691F">
              <w:rPr>
                <w:rFonts w:ascii="Arial" w:hAnsi="Arial" w:cs="Arial"/>
                <w:spacing w:val="87"/>
                <w:w w:val="9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to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the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Transparency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Act,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as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defined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at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2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CFR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170.320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(and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subawards)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during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the</w:t>
            </w:r>
            <w:r w:rsidRPr="00E9691F">
              <w:rPr>
                <w:rFonts w:ascii="Arial" w:hAnsi="Arial" w:cs="Arial"/>
                <w:spacing w:val="29"/>
                <w:w w:val="9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last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fiscal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year?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/>
        </w:tc>
      </w:tr>
      <w:tr w:rsidR="00E9691F" w:rsidRPr="00E969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>
            <w:pPr>
              <w:pStyle w:val="TableParagraph"/>
              <w:kinsoku w:val="0"/>
              <w:overflowPunct w:val="0"/>
              <w:ind w:left="102" w:right="285"/>
            </w:pPr>
            <w:r w:rsidRPr="00E9691F">
              <w:rPr>
                <w:rFonts w:ascii="Arial" w:hAnsi="Arial" w:cs="Arial"/>
                <w:sz w:val="22"/>
                <w:szCs w:val="22"/>
              </w:rPr>
              <w:t>Does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the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public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have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access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to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compensation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of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senior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executives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of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the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recipient</w:t>
            </w:r>
            <w:r w:rsidRPr="00E9691F">
              <w:rPr>
                <w:rFonts w:ascii="Arial" w:hAnsi="Arial" w:cs="Arial"/>
                <w:spacing w:val="21"/>
                <w:w w:val="9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through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periodic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reports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filed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under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Section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13A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or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15D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of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the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Securities</w:t>
            </w:r>
            <w:r w:rsidRPr="00E969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Exchange</w:t>
            </w:r>
            <w:r w:rsidRPr="00E9691F">
              <w:rPr>
                <w:rFonts w:ascii="Arial" w:hAnsi="Arial" w:cs="Arial"/>
                <w:spacing w:val="26"/>
                <w:w w:val="99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Act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of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1934</w:t>
            </w:r>
            <w:r w:rsidRPr="00E969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or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Section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6104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of</w:t>
            </w:r>
            <w:r w:rsidRPr="00E9691F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the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pacing w:val="-1"/>
                <w:sz w:val="22"/>
                <w:szCs w:val="22"/>
              </w:rPr>
              <w:t>Internal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Revenue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Code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of</w:t>
            </w:r>
            <w:r w:rsidRPr="00E969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E9691F">
              <w:rPr>
                <w:rFonts w:ascii="Arial" w:hAnsi="Arial" w:cs="Arial"/>
                <w:sz w:val="22"/>
                <w:szCs w:val="22"/>
              </w:rPr>
              <w:t>1986?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1F" w:rsidRPr="00E9691F" w:rsidRDefault="00E9691F"/>
        </w:tc>
      </w:tr>
    </w:tbl>
    <w:p w:rsidR="00E9691F" w:rsidRDefault="00E9691F">
      <w:pPr>
        <w:pStyle w:val="BodyText"/>
        <w:kinsoku w:val="0"/>
        <w:overflowPunct w:val="0"/>
        <w:spacing w:before="0"/>
        <w:ind w:left="0"/>
      </w:pPr>
    </w:p>
    <w:p w:rsidR="00E9691F" w:rsidRDefault="00E9691F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E9691F" w:rsidRDefault="00E9691F">
      <w:pPr>
        <w:pStyle w:val="BodyText"/>
        <w:tabs>
          <w:tab w:val="left" w:pos="5891"/>
        </w:tabs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35" style="width:253.75pt;height:1pt;mso-position-horizontal-relative:char;mso-position-vertical-relative:line" coordsize="5075,20" o:allowincell="f">
            <v:shape id="_x0000_s1036" style="position:absolute;left:8;top:8;width:5058;height:20;mso-position-horizontal-relative:page;mso-position-vertical-relative:page" coordsize="5058,20" o:allowincell="f" path="m,hhl5058,e" filled="f" strokeweight=".28925mm">
              <v:path arrowok="t"/>
            </v:shape>
            <w10:wrap type="none"/>
            <w10:anchorlock/>
          </v:group>
        </w:pic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</w:rPr>
      </w:r>
      <w:r>
        <w:rPr>
          <w:sz w:val="2"/>
          <w:szCs w:val="2"/>
        </w:rPr>
        <w:pict>
          <v:group id="_x0000_s1037" style="width:180.85pt;height:1pt;mso-position-horizontal-relative:char;mso-position-vertical-relative:line" coordsize="3617,20" o:allowincell="f">
            <v:shape id="_x0000_s1038" style="position:absolute;left:8;top:8;width:3600;height:20;mso-position-horizontal-relative:page;mso-position-vertical-relative:page" coordsize="3600,20" o:allowincell="f" path="m,hhl3600,e" filled="f" strokeweight=".28925mm">
              <v:path arrowok="t"/>
            </v:shape>
            <w10:wrap type="none"/>
            <w10:anchorlock/>
          </v:group>
        </w:pict>
      </w:r>
    </w:p>
    <w:p w:rsidR="00E9691F" w:rsidRDefault="00E9691F">
      <w:pPr>
        <w:pStyle w:val="BodyText"/>
        <w:tabs>
          <w:tab w:val="left" w:pos="5901"/>
        </w:tabs>
        <w:kinsoku w:val="0"/>
        <w:overflowPunct w:val="0"/>
        <w:spacing w:before="0" w:line="222" w:lineRule="exact"/>
      </w:pPr>
      <w:r>
        <w:rPr>
          <w:i/>
          <w:iCs/>
          <w:spacing w:val="-1"/>
          <w:w w:val="95"/>
        </w:rPr>
        <w:t>(Signature)</w:t>
      </w:r>
      <w:r>
        <w:rPr>
          <w:i/>
          <w:iCs/>
          <w:spacing w:val="-1"/>
          <w:w w:val="95"/>
        </w:rPr>
        <w:tab/>
      </w:r>
      <w:r>
        <w:rPr>
          <w:i/>
          <w:iCs/>
          <w:spacing w:val="-1"/>
        </w:rPr>
        <w:t>(Date)</w:t>
      </w:r>
    </w:p>
    <w:p w:rsidR="00E9691F" w:rsidRDefault="00E9691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E9691F" w:rsidRDefault="00E9691F">
      <w:pPr>
        <w:pStyle w:val="BodyText"/>
        <w:kinsoku w:val="0"/>
        <w:overflowPunct w:val="0"/>
        <w:spacing w:before="6"/>
        <w:ind w:left="0"/>
        <w:rPr>
          <w:i/>
          <w:iCs/>
          <w:sz w:val="18"/>
          <w:szCs w:val="18"/>
        </w:rPr>
      </w:pPr>
    </w:p>
    <w:p w:rsidR="00E9691F" w:rsidRDefault="00E9691F">
      <w:pPr>
        <w:pStyle w:val="BodyText"/>
        <w:kinsoku w:val="0"/>
        <w:overflowPunct w:val="0"/>
        <w:spacing w:before="0" w:line="20" w:lineRule="atLeast"/>
        <w:ind w:left="133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group id="_x0000_s1039" style="width:250.95pt;height:1pt;mso-position-horizontal-relative:char;mso-position-vertical-relative:line" coordsize="5019,20" o:allowincell="f">
            <v:shape id="_x0000_s1040" style="position:absolute;left:6;top:6;width:5006;height:20;mso-position-horizontal-relative:page;mso-position-vertical-relative:page" coordsize="5006,20" o:allowincell="f" path="m,hhl5005,e" filled="f" strokeweight=".22269mm">
              <v:path arrowok="t"/>
            </v:shape>
            <w10:wrap type="none"/>
            <w10:anchorlock/>
          </v:group>
        </w:pict>
      </w:r>
    </w:p>
    <w:p w:rsidR="00E9691F" w:rsidRDefault="00E9691F">
      <w:pPr>
        <w:pStyle w:val="BodyText"/>
        <w:kinsoku w:val="0"/>
        <w:overflowPunct w:val="0"/>
        <w:spacing w:before="0" w:line="218" w:lineRule="exact"/>
      </w:pPr>
      <w:r>
        <w:rPr>
          <w:i/>
          <w:iCs/>
        </w:rPr>
        <w:t>(Printed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 xml:space="preserve">Name </w:t>
      </w:r>
      <w:r>
        <w:rPr>
          <w:i/>
          <w:iCs/>
        </w:rPr>
        <w:t>of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Duly</w:t>
      </w:r>
      <w:r>
        <w:rPr>
          <w:i/>
          <w:iCs/>
          <w:spacing w:val="-1"/>
        </w:rPr>
        <w:t xml:space="preserve"> Authorized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Representative)</w:t>
      </w:r>
    </w:p>
    <w:sectPr w:rsidR="00E9691F">
      <w:type w:val="continuous"/>
      <w:pgSz w:w="12240" w:h="15840"/>
      <w:pgMar w:top="520" w:right="680" w:bottom="28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A03"/>
    <w:rsid w:val="00241A03"/>
    <w:rsid w:val="0039545C"/>
    <w:rsid w:val="004E23B8"/>
    <w:rsid w:val="00710890"/>
    <w:rsid w:val="007B7C36"/>
    <w:rsid w:val="009F04FB"/>
    <w:rsid w:val="00B27A68"/>
    <w:rsid w:val="00E9691F"/>
    <w:rsid w:val="00F2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efaultImageDpi w14:val="0"/>
  <w15:docId w15:val="{26AAF516-08A6-48F3-AFE4-4DB12E5D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1"/>
      <w:ind w:left="140"/>
      <w:outlineLvl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4"/>
      <w:ind w:left="1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4E23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.gov/content/entity-registr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qshares\mf-srf\Engineering%20SOP\Employee%20Folders\Scott\Web%20Content\Transparency_Act_Reporting_Information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Transparency_Act_Reporting_Information_Form.dot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Transparency Act Reporting Information Form</vt:lpstr>
    </vt:vector>
  </TitlesOfParts>
  <Company/>
  <LinksUpToDate>false</LinksUpToDate>
  <CharactersWithSpaces>2157</CharactersWithSpaces>
  <SharedDoc>false</SharedDoc>
  <HLinks>
    <vt:vector size="6" baseType="variant"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https://sam.gov/content/entity-registration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Transparency Act Reporting Information Form</dc:title>
  <dc:subject/>
  <dc:creator>Scott Templet</dc:creator>
  <cp:keywords/>
  <dc:description/>
  <cp:lastModifiedBy>Scott Templet</cp:lastModifiedBy>
  <cp:revision>1</cp:revision>
  <dcterms:created xsi:type="dcterms:W3CDTF">2022-04-20T20:57:00Z</dcterms:created>
  <dcterms:modified xsi:type="dcterms:W3CDTF">2022-04-20T20:58:00Z</dcterms:modified>
</cp:coreProperties>
</file>