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25" w:rsidRPr="00232BE8" w:rsidRDefault="00407376" w:rsidP="005622F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2BE8">
        <w:rPr>
          <w:rFonts w:ascii="Arial" w:hAnsi="Arial" w:cs="Arial"/>
          <w:b/>
        </w:rPr>
        <w:t>Emergency</w:t>
      </w:r>
      <w:r w:rsidR="005622F7" w:rsidRPr="00232BE8">
        <w:rPr>
          <w:rFonts w:ascii="Arial" w:hAnsi="Arial" w:cs="Arial"/>
          <w:b/>
        </w:rPr>
        <w:t xml:space="preserve"> Debris Site </w:t>
      </w:r>
    </w:p>
    <w:p w:rsidR="00797664" w:rsidRPr="00232BE8" w:rsidRDefault="00C11F96" w:rsidP="005622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Certification</w:t>
      </w:r>
      <w:r w:rsidR="00A74086">
        <w:rPr>
          <w:rFonts w:ascii="Arial" w:hAnsi="Arial" w:cs="Arial"/>
          <w:b/>
        </w:rPr>
        <w:t xml:space="preserve"> Form</w:t>
      </w:r>
    </w:p>
    <w:p w:rsidR="005622F7" w:rsidRPr="00232BE8" w:rsidRDefault="005622F7" w:rsidP="005622F7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Y="1909"/>
        <w:tblW w:w="10458" w:type="dxa"/>
        <w:tblLook w:val="0000" w:firstRow="0" w:lastRow="0" w:firstColumn="0" w:lastColumn="0" w:noHBand="0" w:noVBand="0"/>
      </w:tblPr>
      <w:tblGrid>
        <w:gridCol w:w="1118"/>
        <w:gridCol w:w="692"/>
        <w:gridCol w:w="90"/>
        <w:gridCol w:w="339"/>
        <w:gridCol w:w="919"/>
        <w:gridCol w:w="2325"/>
        <w:gridCol w:w="348"/>
        <w:gridCol w:w="157"/>
        <w:gridCol w:w="1000"/>
        <w:gridCol w:w="353"/>
        <w:gridCol w:w="521"/>
        <w:gridCol w:w="2344"/>
        <w:gridCol w:w="252"/>
      </w:tblGrid>
      <w:tr w:rsidR="005C5BA8" w:rsidRPr="00232BE8" w:rsidTr="007A0CC9">
        <w:trPr>
          <w:trHeight w:val="360"/>
        </w:trPr>
        <w:tc>
          <w:tcPr>
            <w:tcW w:w="1118" w:type="dxa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AI No.:</w:t>
            </w:r>
          </w:p>
        </w:tc>
        <w:tc>
          <w:tcPr>
            <w:tcW w:w="4365" w:type="dxa"/>
            <w:gridSpan w:val="5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32BE8">
              <w:rPr>
                <w:rFonts w:ascii="Arial" w:hAnsi="Arial" w:cs="Arial"/>
              </w:rPr>
              <w:instrText xml:space="preserve"> FORMTEXT </w:instrText>
            </w:r>
            <w:r w:rsidRPr="00232BE8">
              <w:rPr>
                <w:rFonts w:ascii="Arial" w:hAnsi="Arial" w:cs="Arial"/>
              </w:rPr>
            </w:r>
            <w:r w:rsidRPr="00232BE8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58" w:type="dxa"/>
            <w:gridSpan w:val="4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PEDS No:</w:t>
            </w:r>
          </w:p>
        </w:tc>
        <w:tc>
          <w:tcPr>
            <w:tcW w:w="3117" w:type="dxa"/>
            <w:gridSpan w:val="3"/>
            <w:vAlign w:val="bottom"/>
          </w:tcPr>
          <w:p w:rsidR="005C5BA8" w:rsidRPr="00232BE8" w:rsidRDefault="005C5BA8" w:rsidP="005C5BA8">
            <w:pPr>
              <w:ind w:right="-108"/>
              <w:rPr>
                <w:rFonts w:ascii="Arial" w:hAnsi="Arial" w:cs="Arial"/>
                <w:b/>
              </w:rPr>
            </w:pPr>
            <w:r w:rsidRPr="00232BE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2BE8">
              <w:rPr>
                <w:rFonts w:ascii="Arial" w:hAnsi="Arial" w:cs="Arial"/>
                <w:b/>
              </w:rPr>
              <w:instrText xml:space="preserve"> FORMTEXT </w:instrText>
            </w:r>
            <w:r w:rsidRPr="00232BE8">
              <w:rPr>
                <w:rFonts w:ascii="Arial" w:hAnsi="Arial" w:cs="Arial"/>
                <w:b/>
              </w:rPr>
            </w:r>
            <w:r w:rsidRPr="00232BE8">
              <w:rPr>
                <w:rFonts w:ascii="Arial" w:hAnsi="Arial" w:cs="Arial"/>
                <w:b/>
              </w:rPr>
              <w:fldChar w:fldCharType="separate"/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BA8" w:rsidRPr="00232BE8" w:rsidTr="00C11F96">
        <w:trPr>
          <w:trHeight w:val="360"/>
        </w:trPr>
        <w:tc>
          <w:tcPr>
            <w:tcW w:w="1810" w:type="dxa"/>
            <w:gridSpan w:val="2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Certification </w:t>
            </w:r>
            <w:r w:rsidRPr="00232BE8">
              <w:rPr>
                <w:rFonts w:ascii="Arial" w:hAnsi="Arial" w:cs="Arial"/>
              </w:rPr>
              <w:t>Date:</w:t>
            </w: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32BE8">
              <w:rPr>
                <w:rFonts w:ascii="Arial" w:hAnsi="Arial" w:cs="Arial"/>
              </w:rPr>
              <w:instrText xml:space="preserve"> FORMTEXT </w:instrText>
            </w:r>
            <w:r w:rsidRPr="00232BE8">
              <w:rPr>
                <w:rFonts w:ascii="Arial" w:hAnsi="Arial" w:cs="Arial"/>
              </w:rPr>
            </w:r>
            <w:r w:rsidRPr="00232BE8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58" w:type="dxa"/>
            <w:gridSpan w:val="4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Pre-Approval Date: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ind w:right="-108"/>
              <w:rPr>
                <w:rFonts w:ascii="Arial" w:hAnsi="Arial" w:cs="Arial"/>
                <w:b/>
              </w:rPr>
            </w:pPr>
            <w:r w:rsidRPr="00232BE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2BE8">
              <w:rPr>
                <w:rFonts w:ascii="Arial" w:hAnsi="Arial" w:cs="Arial"/>
                <w:b/>
              </w:rPr>
              <w:instrText xml:space="preserve"> FORMTEXT </w:instrText>
            </w:r>
            <w:r w:rsidRPr="00232BE8">
              <w:rPr>
                <w:rFonts w:ascii="Arial" w:hAnsi="Arial" w:cs="Arial"/>
                <w:b/>
              </w:rPr>
            </w:r>
            <w:r w:rsidRPr="00232BE8">
              <w:rPr>
                <w:rFonts w:ascii="Arial" w:hAnsi="Arial" w:cs="Arial"/>
                <w:b/>
              </w:rPr>
              <w:fldChar w:fldCharType="separate"/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BA8" w:rsidRPr="00232BE8" w:rsidTr="00C11F96">
        <w:trPr>
          <w:trHeight w:val="360"/>
        </w:trPr>
        <w:tc>
          <w:tcPr>
            <w:tcW w:w="1810" w:type="dxa"/>
            <w:gridSpan w:val="2"/>
            <w:vAlign w:val="bottom"/>
          </w:tcPr>
          <w:p w:rsidR="005C5BA8" w:rsidRDefault="005C5BA8" w:rsidP="005C5BA8">
            <w:pPr>
              <w:rPr>
                <w:rFonts w:ascii="Arial" w:hAnsi="Arial" w:cs="Arial"/>
              </w:rPr>
            </w:pPr>
          </w:p>
          <w:p w:rsidR="005C5BA8" w:rsidRPr="00232BE8" w:rsidRDefault="005C5BA8" w:rsidP="005C5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Activation Date:</w:t>
            </w: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ind w:right="-108"/>
              <w:rPr>
                <w:rFonts w:ascii="Arial" w:hAnsi="Arial" w:cs="Arial"/>
                <w:b/>
              </w:rPr>
            </w:pPr>
            <w:r w:rsidRPr="00232BE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2BE8">
              <w:rPr>
                <w:rFonts w:ascii="Arial" w:hAnsi="Arial" w:cs="Arial"/>
                <w:b/>
              </w:rPr>
              <w:instrText xml:space="preserve"> FORMTEXT </w:instrText>
            </w:r>
            <w:r w:rsidRPr="00232BE8">
              <w:rPr>
                <w:rFonts w:ascii="Arial" w:hAnsi="Arial" w:cs="Arial"/>
                <w:b/>
              </w:rPr>
            </w:r>
            <w:r w:rsidRPr="00232BE8">
              <w:rPr>
                <w:rFonts w:ascii="Arial" w:hAnsi="Arial" w:cs="Arial"/>
                <w:b/>
              </w:rPr>
              <w:fldChar w:fldCharType="separate"/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8" w:type="dxa"/>
            <w:gridSpan w:val="4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Deactivation Date: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ind w:right="-108"/>
              <w:rPr>
                <w:rFonts w:ascii="Arial" w:hAnsi="Arial" w:cs="Arial"/>
                <w:b/>
              </w:rPr>
            </w:pPr>
            <w:r w:rsidRPr="00232BE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2BE8">
              <w:rPr>
                <w:rFonts w:ascii="Arial" w:hAnsi="Arial" w:cs="Arial"/>
                <w:b/>
              </w:rPr>
              <w:instrText xml:space="preserve"> FORMTEXT </w:instrText>
            </w:r>
            <w:r w:rsidRPr="00232BE8">
              <w:rPr>
                <w:rFonts w:ascii="Arial" w:hAnsi="Arial" w:cs="Arial"/>
                <w:b/>
              </w:rPr>
            </w:r>
            <w:r w:rsidRPr="00232BE8">
              <w:rPr>
                <w:rFonts w:ascii="Arial" w:hAnsi="Arial" w:cs="Arial"/>
                <w:b/>
              </w:rPr>
              <w:fldChar w:fldCharType="separate"/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  <w:noProof/>
              </w:rPr>
              <w:t> </w:t>
            </w:r>
            <w:r w:rsidRPr="00232BE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BA8" w:rsidRPr="00232BE8" w:rsidTr="00C11F96">
        <w:trPr>
          <w:trHeight w:val="360"/>
        </w:trPr>
        <w:tc>
          <w:tcPr>
            <w:tcW w:w="1810" w:type="dxa"/>
            <w:gridSpan w:val="2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Site Name:</w:t>
            </w:r>
          </w:p>
        </w:tc>
        <w:tc>
          <w:tcPr>
            <w:tcW w:w="8648" w:type="dxa"/>
            <w:gridSpan w:val="11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32BE8">
              <w:rPr>
                <w:rFonts w:ascii="Arial" w:hAnsi="Arial" w:cs="Arial"/>
              </w:rPr>
              <w:instrText xml:space="preserve"> FORMTEXT </w:instrText>
            </w:r>
            <w:r w:rsidRPr="00232BE8">
              <w:rPr>
                <w:rFonts w:ascii="Arial" w:hAnsi="Arial" w:cs="Arial"/>
              </w:rPr>
            </w:r>
            <w:r w:rsidRPr="00232BE8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C5BA8" w:rsidRPr="00232BE8" w:rsidTr="00C11F96">
        <w:trPr>
          <w:trHeight w:val="360"/>
        </w:trPr>
        <w:tc>
          <w:tcPr>
            <w:tcW w:w="1810" w:type="dxa"/>
            <w:gridSpan w:val="2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Physical Location:</w:t>
            </w:r>
          </w:p>
        </w:tc>
        <w:tc>
          <w:tcPr>
            <w:tcW w:w="8648" w:type="dxa"/>
            <w:gridSpan w:val="11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32BE8">
              <w:rPr>
                <w:rFonts w:ascii="Arial" w:hAnsi="Arial" w:cs="Arial"/>
              </w:rPr>
              <w:instrText xml:space="preserve"> FORMTEXT </w:instrText>
            </w:r>
            <w:r w:rsidRPr="00232BE8">
              <w:rPr>
                <w:rFonts w:ascii="Arial" w:hAnsi="Arial" w:cs="Arial"/>
              </w:rPr>
            </w:r>
            <w:r w:rsidRPr="00232BE8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C5BA8" w:rsidRPr="00232BE8" w:rsidTr="00C11F96">
        <w:trPr>
          <w:trHeight w:val="360"/>
        </w:trPr>
        <w:tc>
          <w:tcPr>
            <w:tcW w:w="1810" w:type="dxa"/>
            <w:gridSpan w:val="2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6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32BE8">
              <w:rPr>
                <w:rFonts w:ascii="Arial" w:hAnsi="Arial" w:cs="Arial"/>
              </w:rPr>
              <w:instrText xml:space="preserve"> FORMTEXT </w:instrText>
            </w:r>
            <w:r w:rsidRPr="00232BE8">
              <w:rPr>
                <w:rFonts w:ascii="Arial" w:hAnsi="Arial" w:cs="Arial"/>
              </w:rPr>
            </w:r>
            <w:r w:rsidRPr="00232BE8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jc w:val="center"/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LA</w:t>
            </w:r>
          </w:p>
        </w:tc>
        <w:tc>
          <w:tcPr>
            <w:tcW w:w="874" w:type="dxa"/>
            <w:gridSpan w:val="2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Parish: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32BE8">
              <w:rPr>
                <w:rFonts w:ascii="Arial" w:hAnsi="Arial" w:cs="Arial"/>
              </w:rPr>
              <w:instrText xml:space="preserve"> FORMTEXT </w:instrText>
            </w:r>
            <w:r w:rsidRPr="00232BE8">
              <w:rPr>
                <w:rFonts w:ascii="Arial" w:hAnsi="Arial" w:cs="Arial"/>
              </w:rPr>
            </w:r>
            <w:r w:rsidRPr="00232BE8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C5BA8" w:rsidRPr="00232BE8" w:rsidTr="00C11F96">
        <w:trPr>
          <w:trHeight w:val="200"/>
        </w:trPr>
        <w:tc>
          <w:tcPr>
            <w:tcW w:w="2239" w:type="dxa"/>
            <w:gridSpan w:val="4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</w:p>
        </w:tc>
        <w:tc>
          <w:tcPr>
            <w:tcW w:w="3749" w:type="dxa"/>
            <w:gridSpan w:val="4"/>
          </w:tcPr>
          <w:p w:rsidR="005C5BA8" w:rsidRPr="00232BE8" w:rsidRDefault="005C5BA8" w:rsidP="005C5BA8">
            <w:pPr>
              <w:jc w:val="center"/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(City)</w:t>
            </w:r>
          </w:p>
        </w:tc>
        <w:tc>
          <w:tcPr>
            <w:tcW w:w="1000" w:type="dxa"/>
          </w:tcPr>
          <w:p w:rsidR="005C5BA8" w:rsidRPr="00232BE8" w:rsidRDefault="005C5BA8" w:rsidP="005C5BA8">
            <w:pPr>
              <w:jc w:val="center"/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(State)</w:t>
            </w:r>
          </w:p>
        </w:tc>
        <w:tc>
          <w:tcPr>
            <w:tcW w:w="3470" w:type="dxa"/>
            <w:gridSpan w:val="4"/>
          </w:tcPr>
          <w:p w:rsidR="005C5BA8" w:rsidRPr="00232BE8" w:rsidRDefault="005C5BA8" w:rsidP="005C5BA8">
            <w:pPr>
              <w:jc w:val="center"/>
              <w:rPr>
                <w:rFonts w:ascii="Arial" w:hAnsi="Arial" w:cs="Arial"/>
              </w:rPr>
            </w:pPr>
          </w:p>
        </w:tc>
      </w:tr>
      <w:tr w:rsidR="005C5BA8" w:rsidRPr="00232BE8" w:rsidTr="00C11F96">
        <w:trPr>
          <w:gridAfter w:val="1"/>
          <w:wAfter w:w="252" w:type="dxa"/>
          <w:trHeight w:val="288"/>
        </w:trPr>
        <w:tc>
          <w:tcPr>
            <w:tcW w:w="1900" w:type="dxa"/>
            <w:gridSpan w:val="3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GPS coordinates</w:t>
            </w:r>
          </w:p>
        </w:tc>
        <w:tc>
          <w:tcPr>
            <w:tcW w:w="1258" w:type="dxa"/>
            <w:gridSpan w:val="2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Latitude: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32BE8">
              <w:rPr>
                <w:rFonts w:ascii="Arial" w:hAnsi="Arial" w:cs="Arial"/>
              </w:rPr>
              <w:instrText xml:space="preserve"> FORMTEXT </w:instrText>
            </w:r>
            <w:r w:rsidRPr="00232BE8">
              <w:rPr>
                <w:rFonts w:ascii="Arial" w:hAnsi="Arial" w:cs="Arial"/>
              </w:rPr>
            </w:r>
            <w:r w:rsidRPr="00232BE8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57" w:type="dxa"/>
            <w:gridSpan w:val="2"/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Longitude: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</w:tcBorders>
            <w:vAlign w:val="bottom"/>
          </w:tcPr>
          <w:p w:rsidR="005C5BA8" w:rsidRPr="00232BE8" w:rsidRDefault="005C5BA8" w:rsidP="005C5BA8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32BE8">
              <w:rPr>
                <w:rFonts w:ascii="Arial" w:hAnsi="Arial" w:cs="Arial"/>
              </w:rPr>
              <w:instrText xml:space="preserve"> FORMTEXT </w:instrText>
            </w:r>
            <w:r w:rsidRPr="00232BE8">
              <w:rPr>
                <w:rFonts w:ascii="Arial" w:hAnsi="Arial" w:cs="Arial"/>
              </w:rPr>
            </w:r>
            <w:r w:rsidRPr="00232BE8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  <w:noProof/>
              </w:rPr>
              <w:t> </w:t>
            </w:r>
            <w:r w:rsidRPr="00232BE8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5622F7" w:rsidRPr="00232BE8" w:rsidRDefault="005622F7" w:rsidP="005622F7">
      <w:pPr>
        <w:rPr>
          <w:rFonts w:ascii="Arial" w:hAnsi="Arial" w:cs="Arial"/>
        </w:rPr>
      </w:pPr>
    </w:p>
    <w:p w:rsidR="001B0640" w:rsidRPr="00232BE8" w:rsidRDefault="001B0640" w:rsidP="005622F7">
      <w:pPr>
        <w:rPr>
          <w:rFonts w:ascii="Arial" w:hAnsi="Arial" w:cs="Arial"/>
          <w:b/>
        </w:rPr>
      </w:pPr>
      <w:r w:rsidRPr="00232BE8">
        <w:rPr>
          <w:rFonts w:ascii="Arial" w:hAnsi="Arial" w:cs="Arial"/>
          <w:b/>
        </w:rPr>
        <w:t xml:space="preserve">Please use the Additional Comments Section to further explain any </w:t>
      </w:r>
      <w:r w:rsidR="00C11F96">
        <w:rPr>
          <w:rFonts w:ascii="Arial" w:hAnsi="Arial" w:cs="Arial"/>
          <w:b/>
        </w:rPr>
        <w:t>additional information</w:t>
      </w:r>
      <w:r w:rsidR="008B75E7" w:rsidRPr="00232BE8">
        <w:rPr>
          <w:rFonts w:ascii="Arial" w:hAnsi="Arial" w:cs="Arial"/>
          <w:b/>
        </w:rPr>
        <w:t xml:space="preserve"> and include phot</w:t>
      </w:r>
      <w:r w:rsidR="00C11F96">
        <w:rPr>
          <w:rFonts w:ascii="Arial" w:hAnsi="Arial" w:cs="Arial"/>
          <w:b/>
        </w:rPr>
        <w:t xml:space="preserve">ographs </w:t>
      </w:r>
      <w:r w:rsidR="00A74086">
        <w:rPr>
          <w:rFonts w:ascii="Arial" w:hAnsi="Arial" w:cs="Arial"/>
          <w:b/>
        </w:rPr>
        <w:t>of the site and the current conditions.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92"/>
        <w:gridCol w:w="2158"/>
        <w:gridCol w:w="90"/>
        <w:gridCol w:w="1706"/>
        <w:gridCol w:w="272"/>
        <w:gridCol w:w="2437"/>
        <w:gridCol w:w="2331"/>
      </w:tblGrid>
      <w:tr w:rsidR="00E54258" w:rsidRPr="00232BE8" w:rsidTr="00407376">
        <w:trPr>
          <w:trHeight w:val="251"/>
        </w:trPr>
        <w:tc>
          <w:tcPr>
            <w:tcW w:w="10458" w:type="dxa"/>
            <w:gridSpan w:val="8"/>
            <w:shd w:val="clear" w:color="auto" w:fill="C2D69B" w:themeFill="accent3" w:themeFillTint="99"/>
            <w:vAlign w:val="bottom"/>
          </w:tcPr>
          <w:p w:rsidR="00E54258" w:rsidRPr="00232BE8" w:rsidRDefault="00E54258" w:rsidP="00263B8A">
            <w:pPr>
              <w:tabs>
                <w:tab w:val="left" w:pos="1080"/>
              </w:tabs>
              <w:rPr>
                <w:rFonts w:ascii="Arial" w:hAnsi="Arial" w:cs="Arial"/>
                <w:b/>
                <w:color w:val="D6E3BC"/>
              </w:rPr>
            </w:pPr>
          </w:p>
        </w:tc>
      </w:tr>
      <w:tr w:rsidR="00ED6129" w:rsidRPr="00232BE8" w:rsidTr="005A4B9B">
        <w:trPr>
          <w:trHeight w:val="233"/>
        </w:trPr>
        <w:tc>
          <w:tcPr>
            <w:tcW w:w="10458" w:type="dxa"/>
            <w:gridSpan w:val="8"/>
            <w:vAlign w:val="bottom"/>
          </w:tcPr>
          <w:p w:rsidR="00ED6129" w:rsidRPr="00232BE8" w:rsidRDefault="00ED6129" w:rsidP="0089603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232BE8">
              <w:rPr>
                <w:rFonts w:ascii="Arial" w:hAnsi="Arial" w:cs="Arial"/>
                <w:b/>
              </w:rPr>
              <w:t>Site Information</w:t>
            </w:r>
          </w:p>
        </w:tc>
      </w:tr>
      <w:tr w:rsidR="00474A69" w:rsidRPr="00232BE8" w:rsidTr="005C5BA8">
        <w:trPr>
          <w:trHeight w:val="288"/>
        </w:trPr>
        <w:tc>
          <w:tcPr>
            <w:tcW w:w="8127" w:type="dxa"/>
            <w:gridSpan w:val="7"/>
            <w:vAlign w:val="bottom"/>
          </w:tcPr>
          <w:p w:rsidR="00474A69" w:rsidRPr="00232BE8" w:rsidRDefault="00474A69" w:rsidP="005C5BA8">
            <w:pPr>
              <w:tabs>
                <w:tab w:val="left" w:pos="340"/>
              </w:tabs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1.</w:t>
            </w:r>
            <w:r w:rsidRPr="00232BE8">
              <w:rPr>
                <w:rFonts w:ascii="Arial" w:hAnsi="Arial" w:cs="Arial"/>
              </w:rPr>
              <w:tab/>
              <w:t>Does the site have approval from LDEQ for activities at the site?</w:t>
            </w:r>
            <w:r w:rsidR="00ED6129" w:rsidRPr="00232B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31" w:type="dxa"/>
            <w:vAlign w:val="bottom"/>
          </w:tcPr>
          <w:p w:rsidR="00474A69" w:rsidRPr="00232BE8" w:rsidRDefault="00FA3A8D" w:rsidP="005A4B9B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A69"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="00474A69" w:rsidRPr="00232BE8">
              <w:rPr>
                <w:rFonts w:ascii="Arial" w:hAnsi="Arial" w:cs="Arial"/>
              </w:rPr>
              <w:t xml:space="preserve"> Yes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A69"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="00474A69" w:rsidRPr="00232BE8">
              <w:rPr>
                <w:rFonts w:ascii="Arial" w:hAnsi="Arial" w:cs="Arial"/>
              </w:rPr>
              <w:t xml:space="preserve"> No  </w:t>
            </w:r>
          </w:p>
        </w:tc>
      </w:tr>
      <w:tr w:rsidR="005A4B9B" w:rsidRPr="00232BE8" w:rsidTr="00F5637A">
        <w:trPr>
          <w:trHeight w:val="251"/>
        </w:trPr>
        <w:tc>
          <w:tcPr>
            <w:tcW w:w="10458" w:type="dxa"/>
            <w:gridSpan w:val="8"/>
            <w:vAlign w:val="bottom"/>
          </w:tcPr>
          <w:p w:rsidR="005A4B9B" w:rsidRPr="00232BE8" w:rsidRDefault="00A457D4" w:rsidP="00F560F4">
            <w:pPr>
              <w:tabs>
                <w:tab w:val="left" w:pos="345"/>
              </w:tabs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2.</w:t>
            </w:r>
            <w:r w:rsidR="00F560F4" w:rsidRPr="00232BE8">
              <w:rPr>
                <w:rFonts w:ascii="Arial" w:hAnsi="Arial" w:cs="Arial"/>
              </w:rPr>
              <w:t xml:space="preserve"> </w:t>
            </w:r>
            <w:r w:rsidR="00F560F4" w:rsidRPr="00232BE8">
              <w:rPr>
                <w:rFonts w:ascii="Arial" w:hAnsi="Arial" w:cs="Arial"/>
              </w:rPr>
              <w:tab/>
            </w:r>
            <w:r w:rsidR="005A4B9B" w:rsidRPr="00232BE8">
              <w:rPr>
                <w:rFonts w:ascii="Arial" w:hAnsi="Arial" w:cs="Arial"/>
              </w:rPr>
              <w:t>What activities and debris have been approved for the site? (Check the appropriate activities)</w:t>
            </w:r>
          </w:p>
        </w:tc>
      </w:tr>
      <w:tr w:rsidR="00A457D4" w:rsidRPr="00232BE8" w:rsidTr="005C5BA8">
        <w:trPr>
          <w:trHeight w:val="288"/>
        </w:trPr>
        <w:tc>
          <w:tcPr>
            <w:tcW w:w="1372" w:type="dxa"/>
            <w:vAlign w:val="center"/>
          </w:tcPr>
          <w:p w:rsidR="00A457D4" w:rsidRPr="00683941" w:rsidRDefault="00FA3A8D" w:rsidP="00DA71E0">
            <w:pPr>
              <w:rPr>
                <w:rFonts w:ascii="Arial" w:hAnsi="Arial" w:cs="Arial"/>
                <w:b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A457D4"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bookmarkEnd w:id="9"/>
            <w:r w:rsidR="00A457D4" w:rsidRPr="00683941">
              <w:rPr>
                <w:rFonts w:ascii="Arial" w:hAnsi="Arial" w:cs="Arial"/>
                <w:b/>
              </w:rPr>
              <w:t xml:space="preserve">  Staging</w:t>
            </w:r>
            <w:r w:rsidR="00B701DA" w:rsidRPr="00683941">
              <w:rPr>
                <w:rFonts w:ascii="Arial" w:hAnsi="Arial" w:cs="Arial"/>
                <w:b/>
              </w:rPr>
              <w:t>/</w:t>
            </w:r>
          </w:p>
          <w:p w:rsidR="00B701DA" w:rsidRPr="00683941" w:rsidRDefault="00B701DA" w:rsidP="00DA71E0">
            <w:pPr>
              <w:rPr>
                <w:rFonts w:ascii="Arial" w:hAnsi="Arial" w:cs="Arial"/>
                <w:b/>
              </w:rPr>
            </w:pPr>
            <w:r w:rsidRPr="00683941">
              <w:rPr>
                <w:rFonts w:ascii="Arial" w:hAnsi="Arial" w:cs="Arial"/>
                <w:b/>
              </w:rPr>
              <w:t>Segregation</w: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:rsidR="00A457D4" w:rsidRPr="00683941" w:rsidRDefault="00FA3A8D" w:rsidP="00DA71E0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D4"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="00A457D4" w:rsidRPr="00683941">
              <w:rPr>
                <w:rFonts w:ascii="Arial" w:hAnsi="Arial" w:cs="Arial"/>
                <w:b/>
              </w:rPr>
              <w:t xml:space="preserve">  </w:t>
            </w:r>
            <w:r w:rsidR="00A457D4" w:rsidRPr="00683941">
              <w:rPr>
                <w:rFonts w:ascii="Arial" w:hAnsi="Arial" w:cs="Arial"/>
              </w:rPr>
              <w:t>Vegetative debris</w:t>
            </w:r>
          </w:p>
          <w:p w:rsidR="00A457D4" w:rsidRPr="00683941" w:rsidRDefault="00FA3A8D" w:rsidP="00DA71E0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D4"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="00A457D4" w:rsidRPr="00683941">
              <w:rPr>
                <w:rFonts w:ascii="Arial" w:hAnsi="Arial" w:cs="Arial"/>
                <w:b/>
              </w:rPr>
              <w:t xml:space="preserve">  </w:t>
            </w:r>
            <w:r w:rsidR="00A457D4" w:rsidRPr="00683941">
              <w:rPr>
                <w:rFonts w:ascii="Arial" w:hAnsi="Arial" w:cs="Arial"/>
              </w:rPr>
              <w:t>Woodwaste</w:t>
            </w:r>
          </w:p>
          <w:p w:rsidR="00A457D4" w:rsidRPr="00683941" w:rsidRDefault="00A457D4" w:rsidP="00DA71E0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3"/>
            <w:tcBorders>
              <w:left w:val="nil"/>
              <w:right w:val="nil"/>
            </w:tcBorders>
            <w:vAlign w:val="center"/>
          </w:tcPr>
          <w:p w:rsidR="00A457D4" w:rsidRPr="00683941" w:rsidRDefault="00FA3A8D" w:rsidP="00DA71E0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D4"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="00A457D4" w:rsidRPr="00683941">
              <w:rPr>
                <w:rFonts w:ascii="Arial" w:hAnsi="Arial" w:cs="Arial"/>
                <w:b/>
              </w:rPr>
              <w:t xml:space="preserve">  </w:t>
            </w:r>
            <w:r w:rsidR="00A457D4" w:rsidRPr="00683941">
              <w:rPr>
                <w:rFonts w:ascii="Arial" w:hAnsi="Arial" w:cs="Arial"/>
              </w:rPr>
              <w:t>C&amp;D debris</w:t>
            </w:r>
          </w:p>
          <w:p w:rsidR="00A457D4" w:rsidRPr="00683941" w:rsidRDefault="00FA3A8D" w:rsidP="00DA71E0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D4"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="00A457D4" w:rsidRPr="00683941">
              <w:rPr>
                <w:rFonts w:ascii="Arial" w:hAnsi="Arial" w:cs="Arial"/>
                <w:b/>
              </w:rPr>
              <w:t xml:space="preserve">  </w:t>
            </w:r>
            <w:r w:rsidR="00A457D4" w:rsidRPr="00683941">
              <w:rPr>
                <w:rFonts w:ascii="Arial" w:hAnsi="Arial" w:cs="Arial"/>
              </w:rPr>
              <w:t>Electronic waste</w:t>
            </w:r>
          </w:p>
          <w:p w:rsidR="00A457D4" w:rsidRPr="00683941" w:rsidRDefault="00FA3A8D" w:rsidP="00DA71E0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D4"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="00A457D4" w:rsidRPr="00683941">
              <w:rPr>
                <w:rFonts w:ascii="Arial" w:hAnsi="Arial" w:cs="Arial"/>
                <w:b/>
              </w:rPr>
              <w:t xml:space="preserve">  </w:t>
            </w:r>
            <w:r w:rsidR="00A457D4" w:rsidRPr="00683941">
              <w:rPr>
                <w:rFonts w:ascii="Arial" w:hAnsi="Arial" w:cs="Arial"/>
              </w:rPr>
              <w:t>White Goods</w:t>
            </w:r>
          </w:p>
        </w:tc>
        <w:tc>
          <w:tcPr>
            <w:tcW w:w="2437" w:type="dxa"/>
            <w:tcBorders>
              <w:left w:val="nil"/>
              <w:right w:val="nil"/>
            </w:tcBorders>
            <w:vAlign w:val="center"/>
          </w:tcPr>
          <w:p w:rsidR="00A457D4" w:rsidRPr="00683941" w:rsidRDefault="00FA3A8D" w:rsidP="00DA71E0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D4"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="00A457D4" w:rsidRPr="00683941">
              <w:rPr>
                <w:rFonts w:ascii="Arial" w:hAnsi="Arial" w:cs="Arial"/>
                <w:b/>
              </w:rPr>
              <w:t xml:space="preserve">  </w:t>
            </w:r>
            <w:r w:rsidR="00A457D4" w:rsidRPr="00683941">
              <w:rPr>
                <w:rFonts w:ascii="Arial" w:hAnsi="Arial" w:cs="Arial"/>
              </w:rPr>
              <w:t>Tires</w:t>
            </w:r>
          </w:p>
          <w:p w:rsidR="00A457D4" w:rsidRPr="00683941" w:rsidRDefault="00FA3A8D" w:rsidP="00A457D4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7D4"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="00A457D4" w:rsidRPr="00683941">
              <w:rPr>
                <w:rFonts w:ascii="Arial" w:hAnsi="Arial" w:cs="Arial"/>
                <w:b/>
              </w:rPr>
              <w:t xml:space="preserve">  </w:t>
            </w:r>
            <w:r w:rsidR="00A457D4" w:rsidRPr="00683941">
              <w:rPr>
                <w:rFonts w:ascii="Arial" w:hAnsi="Arial" w:cs="Arial"/>
              </w:rPr>
              <w:t>Metals</w:t>
            </w:r>
          </w:p>
          <w:p w:rsidR="00A457D4" w:rsidRPr="00683941" w:rsidRDefault="00A457D4" w:rsidP="00A457D4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left w:val="nil"/>
            </w:tcBorders>
            <w:vAlign w:val="center"/>
          </w:tcPr>
          <w:p w:rsidR="00A457D4" w:rsidRPr="00683941" w:rsidRDefault="00A457D4" w:rsidP="00DA71E0">
            <w:pPr>
              <w:rPr>
                <w:rFonts w:ascii="Arial" w:hAnsi="Arial" w:cs="Arial"/>
              </w:rPr>
            </w:pPr>
          </w:p>
        </w:tc>
      </w:tr>
      <w:tr w:rsidR="005C5BA8" w:rsidRPr="00232BE8" w:rsidTr="00970E25">
        <w:trPr>
          <w:trHeight w:val="504"/>
        </w:trPr>
        <w:tc>
          <w:tcPr>
            <w:tcW w:w="1464" w:type="dxa"/>
            <w:gridSpan w:val="2"/>
            <w:vAlign w:val="center"/>
          </w:tcPr>
          <w:p w:rsidR="005C5BA8" w:rsidRPr="00683941" w:rsidRDefault="005C5BA8" w:rsidP="00B701DA">
            <w:pPr>
              <w:rPr>
                <w:rFonts w:ascii="Arial" w:hAnsi="Arial" w:cs="Arial"/>
                <w:b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Chipping &amp; Grinding</w:t>
            </w:r>
          </w:p>
        </w:tc>
        <w:tc>
          <w:tcPr>
            <w:tcW w:w="2248" w:type="dxa"/>
            <w:gridSpan w:val="2"/>
            <w:tcBorders>
              <w:right w:val="nil"/>
            </w:tcBorders>
            <w:vAlign w:val="center"/>
          </w:tcPr>
          <w:p w:rsidR="005C5BA8" w:rsidRPr="00683941" w:rsidRDefault="005C5BA8" w:rsidP="00DA71E0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 </w:t>
            </w:r>
            <w:r w:rsidRPr="00683941">
              <w:rPr>
                <w:rFonts w:ascii="Arial" w:hAnsi="Arial" w:cs="Arial"/>
              </w:rPr>
              <w:t>Vegetative debris</w:t>
            </w:r>
          </w:p>
          <w:p w:rsidR="005C5BA8" w:rsidRPr="00683941" w:rsidRDefault="005C5BA8" w:rsidP="00DA71E0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5C5BA8" w:rsidRPr="00683941" w:rsidRDefault="005C5BA8" w:rsidP="00B701DA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40" w:type="dxa"/>
            <w:gridSpan w:val="3"/>
            <w:vAlign w:val="center"/>
          </w:tcPr>
          <w:p w:rsidR="005C5BA8" w:rsidRPr="00683941" w:rsidRDefault="005C5BA8" w:rsidP="005C5BA8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Composting   </w:t>
            </w: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 </w:t>
            </w:r>
            <w:r w:rsidRPr="00683941">
              <w:rPr>
                <w:rFonts w:ascii="Arial" w:hAnsi="Arial" w:cs="Arial"/>
              </w:rPr>
              <w:t>Vegetative debris</w:t>
            </w:r>
          </w:p>
          <w:p w:rsidR="005C5BA8" w:rsidRPr="00683941" w:rsidRDefault="005C5BA8" w:rsidP="005C5BA8">
            <w:pPr>
              <w:rPr>
                <w:rFonts w:ascii="Arial" w:hAnsi="Arial" w:cs="Arial"/>
              </w:rPr>
            </w:pPr>
          </w:p>
        </w:tc>
      </w:tr>
      <w:tr w:rsidR="005C5BA8" w:rsidRPr="00232BE8" w:rsidTr="003A37DF">
        <w:trPr>
          <w:trHeight w:val="269"/>
        </w:trPr>
        <w:tc>
          <w:tcPr>
            <w:tcW w:w="1464" w:type="dxa"/>
            <w:gridSpan w:val="2"/>
            <w:vAlign w:val="center"/>
          </w:tcPr>
          <w:p w:rsidR="005C5BA8" w:rsidRPr="00683941" w:rsidRDefault="005C5BA8" w:rsidP="00DA71E0">
            <w:pPr>
              <w:rPr>
                <w:rFonts w:ascii="Arial" w:hAnsi="Arial" w:cs="Arial"/>
                <w:b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 Burning</w:t>
            </w:r>
          </w:p>
        </w:tc>
        <w:tc>
          <w:tcPr>
            <w:tcW w:w="3954" w:type="dxa"/>
            <w:gridSpan w:val="3"/>
            <w:vAlign w:val="center"/>
          </w:tcPr>
          <w:p w:rsidR="005C5BA8" w:rsidRPr="00683941" w:rsidRDefault="005C5BA8" w:rsidP="00B701DA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</w:t>
            </w:r>
            <w:r w:rsidRPr="00683941">
              <w:rPr>
                <w:rFonts w:ascii="Arial" w:hAnsi="Arial" w:cs="Arial"/>
              </w:rPr>
              <w:t>Vegetative debris (open)</w:t>
            </w:r>
          </w:p>
          <w:p w:rsidR="005C5BA8" w:rsidRPr="00683941" w:rsidRDefault="005C5BA8" w:rsidP="00B701DA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</w:t>
            </w:r>
            <w:r w:rsidRPr="00683941">
              <w:rPr>
                <w:rFonts w:ascii="Arial" w:hAnsi="Arial" w:cs="Arial"/>
              </w:rPr>
              <w:t>vegetative debris (air curtain destructor)</w:t>
            </w:r>
          </w:p>
        </w:tc>
        <w:tc>
          <w:tcPr>
            <w:tcW w:w="5040" w:type="dxa"/>
            <w:gridSpan w:val="3"/>
            <w:vAlign w:val="center"/>
          </w:tcPr>
          <w:p w:rsidR="005C5BA8" w:rsidRPr="00683941" w:rsidRDefault="005C5BA8" w:rsidP="005C5BA8">
            <w:pPr>
              <w:rPr>
                <w:rFonts w:ascii="Arial" w:hAnsi="Arial" w:cs="Arial"/>
                <w:b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Preparation  </w:t>
            </w:r>
            <w:r w:rsidRPr="00683941">
              <w:rPr>
                <w:rFonts w:ascii="Arial" w:hAnsi="Arial" w:cs="Arial"/>
              </w:rPr>
              <w:t xml:space="preserve">   </w:t>
            </w: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</w:t>
            </w:r>
            <w:r w:rsidRPr="00683941">
              <w:rPr>
                <w:rFonts w:ascii="Arial" w:hAnsi="Arial" w:cs="Arial"/>
              </w:rPr>
              <w:t>white goods</w:t>
            </w:r>
          </w:p>
        </w:tc>
      </w:tr>
      <w:tr w:rsidR="005C5BA8" w:rsidRPr="00232BE8" w:rsidTr="00B152E2">
        <w:trPr>
          <w:trHeight w:val="206"/>
        </w:trPr>
        <w:tc>
          <w:tcPr>
            <w:tcW w:w="10458" w:type="dxa"/>
            <w:gridSpan w:val="8"/>
            <w:vAlign w:val="bottom"/>
          </w:tcPr>
          <w:p w:rsidR="005C5BA8" w:rsidRPr="00683941" w:rsidRDefault="005C5BA8" w:rsidP="00F560F4">
            <w:pPr>
              <w:rPr>
                <w:rFonts w:ascii="Arial" w:hAnsi="Arial" w:cs="Arial"/>
                <w:b/>
              </w:rPr>
            </w:pPr>
            <w:r w:rsidRPr="0068394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  <w:b/>
              </w:rPr>
              <w:instrText xml:space="preserve"> FORMCHECKBOX </w:instrText>
            </w:r>
            <w:r w:rsidR="009E5A84">
              <w:rPr>
                <w:rFonts w:ascii="Arial" w:hAnsi="Arial" w:cs="Arial"/>
                <w:b/>
              </w:rPr>
            </w:r>
            <w:r w:rsidR="009E5A84">
              <w:rPr>
                <w:rFonts w:ascii="Arial" w:hAnsi="Arial" w:cs="Arial"/>
                <w:b/>
              </w:rPr>
              <w:fldChar w:fldCharType="separate"/>
            </w:r>
            <w:r w:rsidRPr="00683941">
              <w:rPr>
                <w:rFonts w:ascii="Arial" w:hAnsi="Arial" w:cs="Arial"/>
                <w:b/>
              </w:rPr>
              <w:fldChar w:fldCharType="end"/>
            </w:r>
            <w:r w:rsidRPr="00683941">
              <w:rPr>
                <w:rFonts w:ascii="Arial" w:hAnsi="Arial" w:cs="Arial"/>
                <w:b/>
              </w:rPr>
              <w:t xml:space="preserve">  Other (Include debris types &amp; associated activities)</w:t>
            </w:r>
          </w:p>
          <w:p w:rsidR="005C5BA8" w:rsidRPr="00683941" w:rsidRDefault="005C5BA8" w:rsidP="00F560F4">
            <w:pPr>
              <w:rPr>
                <w:rFonts w:ascii="Arial" w:hAnsi="Arial" w:cs="Arial"/>
              </w:rPr>
            </w:pPr>
          </w:p>
        </w:tc>
      </w:tr>
      <w:tr w:rsidR="005C5BA8" w:rsidRPr="00232BE8" w:rsidTr="00615C3B">
        <w:trPr>
          <w:trHeight w:val="206"/>
        </w:trPr>
        <w:tc>
          <w:tcPr>
            <w:tcW w:w="8127" w:type="dxa"/>
            <w:gridSpan w:val="7"/>
            <w:vAlign w:val="bottom"/>
          </w:tcPr>
          <w:p w:rsidR="005C5BA8" w:rsidRPr="00232BE8" w:rsidRDefault="005C5BA8" w:rsidP="00263B8A">
            <w:pPr>
              <w:tabs>
                <w:tab w:val="left" w:pos="340"/>
              </w:tabs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3.</w:t>
            </w:r>
            <w:r w:rsidRPr="00232BE8">
              <w:rPr>
                <w:rFonts w:ascii="Arial" w:hAnsi="Arial" w:cs="Arial"/>
              </w:rPr>
              <w:tab/>
              <w:t>Is the site active? If No, what is the current site status</w:t>
            </w:r>
            <w:r w:rsidR="00C13C78">
              <w:rPr>
                <w:rFonts w:ascii="Arial" w:hAnsi="Arial" w:cs="Arial"/>
              </w:rPr>
              <w:t xml:space="preserve"> (a-d)</w:t>
            </w:r>
            <w:r w:rsidRPr="00232BE8">
              <w:rPr>
                <w:rFonts w:ascii="Arial" w:hAnsi="Arial" w:cs="Arial"/>
              </w:rPr>
              <w:t>?</w:t>
            </w:r>
          </w:p>
        </w:tc>
        <w:tc>
          <w:tcPr>
            <w:tcW w:w="2331" w:type="dxa"/>
            <w:vAlign w:val="bottom"/>
          </w:tcPr>
          <w:p w:rsidR="005C5BA8" w:rsidRPr="00232BE8" w:rsidRDefault="005C5BA8" w:rsidP="00F560F4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bookmarkEnd w:id="10"/>
            <w:r w:rsidRPr="00232BE8">
              <w:rPr>
                <w:rFonts w:ascii="Arial" w:hAnsi="Arial" w:cs="Arial"/>
              </w:rPr>
              <w:t xml:space="preserve"> Yes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bookmarkEnd w:id="11"/>
            <w:r w:rsidRPr="00232BE8">
              <w:rPr>
                <w:rFonts w:ascii="Arial" w:hAnsi="Arial" w:cs="Arial"/>
              </w:rPr>
              <w:t xml:space="preserve"> No  </w:t>
            </w:r>
          </w:p>
        </w:tc>
      </w:tr>
      <w:tr w:rsidR="005C5BA8" w:rsidRPr="00232BE8" w:rsidTr="00615C3B">
        <w:trPr>
          <w:trHeight w:val="215"/>
        </w:trPr>
        <w:tc>
          <w:tcPr>
            <w:tcW w:w="8127" w:type="dxa"/>
            <w:gridSpan w:val="7"/>
            <w:vAlign w:val="bottom"/>
          </w:tcPr>
          <w:p w:rsidR="005C5BA8" w:rsidRPr="00232BE8" w:rsidRDefault="005C5BA8" w:rsidP="00C13C78">
            <w:pPr>
              <w:tabs>
                <w:tab w:val="left" w:pos="340"/>
                <w:tab w:val="left" w:pos="707"/>
              </w:tabs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ab/>
              <w:t>a.</w:t>
            </w:r>
            <w:r w:rsidRPr="00232BE8">
              <w:rPr>
                <w:rFonts w:ascii="Arial" w:hAnsi="Arial" w:cs="Arial"/>
              </w:rPr>
              <w:tab/>
              <w:t xml:space="preserve">The site was not </w:t>
            </w:r>
            <w:r w:rsidR="00C13C78">
              <w:rPr>
                <w:rFonts w:ascii="Arial" w:hAnsi="Arial" w:cs="Arial"/>
              </w:rPr>
              <w:t>activated for a declared emergency</w:t>
            </w:r>
            <w:r w:rsidRPr="00232BE8">
              <w:rPr>
                <w:rFonts w:ascii="Arial" w:hAnsi="Arial" w:cs="Arial"/>
              </w:rPr>
              <w:t>.</w:t>
            </w:r>
          </w:p>
        </w:tc>
        <w:tc>
          <w:tcPr>
            <w:tcW w:w="2331" w:type="dxa"/>
            <w:vAlign w:val="bottom"/>
          </w:tcPr>
          <w:p w:rsidR="005C5BA8" w:rsidRPr="00232BE8" w:rsidRDefault="005C5BA8" w:rsidP="00474A69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Yes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No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615C3B">
        <w:trPr>
          <w:trHeight w:val="251"/>
        </w:trPr>
        <w:tc>
          <w:tcPr>
            <w:tcW w:w="8127" w:type="dxa"/>
            <w:gridSpan w:val="7"/>
            <w:vAlign w:val="bottom"/>
          </w:tcPr>
          <w:p w:rsidR="00000028" w:rsidRPr="00683941" w:rsidRDefault="00000028" w:rsidP="00C13C78">
            <w:pPr>
              <w:tabs>
                <w:tab w:val="left" w:pos="340"/>
                <w:tab w:val="left" w:pos="707"/>
              </w:tabs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</w:rPr>
              <w:tab/>
              <w:t>b.</w:t>
            </w:r>
            <w:r w:rsidRPr="00683941">
              <w:rPr>
                <w:rFonts w:ascii="Arial" w:hAnsi="Arial" w:cs="Arial"/>
              </w:rPr>
              <w:tab/>
            </w:r>
            <w:r w:rsidR="00C13C78" w:rsidRPr="00683941">
              <w:rPr>
                <w:rFonts w:ascii="Arial" w:hAnsi="Arial" w:cs="Arial"/>
              </w:rPr>
              <w:t xml:space="preserve">The </w:t>
            </w:r>
            <w:r w:rsidRPr="00683941">
              <w:rPr>
                <w:rFonts w:ascii="Arial" w:hAnsi="Arial" w:cs="Arial"/>
              </w:rPr>
              <w:t xml:space="preserve">site </w:t>
            </w:r>
            <w:r w:rsidR="00C13C78" w:rsidRPr="00683941">
              <w:rPr>
                <w:rFonts w:ascii="Arial" w:hAnsi="Arial" w:cs="Arial"/>
              </w:rPr>
              <w:t>was activated in the past year</w:t>
            </w:r>
            <w:r w:rsidRPr="00683941">
              <w:rPr>
                <w:rFonts w:ascii="Arial" w:hAnsi="Arial" w:cs="Arial"/>
              </w:rPr>
              <w:t>.</w:t>
            </w:r>
          </w:p>
        </w:tc>
        <w:tc>
          <w:tcPr>
            <w:tcW w:w="2331" w:type="dxa"/>
            <w:vAlign w:val="bottom"/>
          </w:tcPr>
          <w:p w:rsidR="00000028" w:rsidRPr="00683941" w:rsidRDefault="00000028" w:rsidP="00B364AD">
            <w:pPr>
              <w:rPr>
                <w:rFonts w:ascii="Arial" w:hAnsi="Arial" w:cs="Arial"/>
              </w:rPr>
            </w:pPr>
            <w:r w:rsidRPr="0068394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683941">
              <w:rPr>
                <w:rFonts w:ascii="Arial" w:hAnsi="Arial" w:cs="Arial"/>
              </w:rPr>
              <w:fldChar w:fldCharType="end"/>
            </w:r>
            <w:r w:rsidRPr="00683941">
              <w:rPr>
                <w:rFonts w:ascii="Arial" w:hAnsi="Arial" w:cs="Arial"/>
              </w:rPr>
              <w:t xml:space="preserve"> Yes  </w:t>
            </w:r>
            <w:r w:rsidRPr="0068394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683941">
              <w:rPr>
                <w:rFonts w:ascii="Arial" w:hAnsi="Arial" w:cs="Arial"/>
              </w:rPr>
              <w:fldChar w:fldCharType="end"/>
            </w:r>
            <w:r w:rsidRPr="00683941">
              <w:rPr>
                <w:rFonts w:ascii="Arial" w:hAnsi="Arial" w:cs="Arial"/>
              </w:rPr>
              <w:t xml:space="preserve"> No  </w:t>
            </w:r>
            <w:r w:rsidRPr="0068394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41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683941">
              <w:rPr>
                <w:rFonts w:ascii="Arial" w:hAnsi="Arial" w:cs="Arial"/>
              </w:rPr>
              <w:fldChar w:fldCharType="end"/>
            </w:r>
            <w:r w:rsidRPr="00683941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615C3B">
        <w:trPr>
          <w:trHeight w:val="251"/>
        </w:trPr>
        <w:tc>
          <w:tcPr>
            <w:tcW w:w="8127" w:type="dxa"/>
            <w:gridSpan w:val="7"/>
            <w:vAlign w:val="bottom"/>
          </w:tcPr>
          <w:p w:rsidR="00000028" w:rsidRPr="00232BE8" w:rsidRDefault="00000028" w:rsidP="00C13C78">
            <w:pPr>
              <w:tabs>
                <w:tab w:val="left" w:pos="340"/>
                <w:tab w:val="left" w:pos="707"/>
              </w:tabs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</w:t>
            </w:r>
            <w:r w:rsidRPr="00232BE8">
              <w:rPr>
                <w:rFonts w:ascii="Arial" w:hAnsi="Arial" w:cs="Arial"/>
              </w:rPr>
              <w:t>.</w:t>
            </w:r>
            <w:r w:rsidRPr="00232BE8">
              <w:rPr>
                <w:rFonts w:ascii="Arial" w:hAnsi="Arial" w:cs="Arial"/>
              </w:rPr>
              <w:tab/>
              <w:t xml:space="preserve">The site was used for </w:t>
            </w:r>
            <w:r w:rsidR="00C13C78">
              <w:rPr>
                <w:rFonts w:ascii="Arial" w:hAnsi="Arial" w:cs="Arial"/>
              </w:rPr>
              <w:t>a declared emergency but deactivated and</w:t>
            </w:r>
            <w:r w:rsidRPr="00232BE8">
              <w:rPr>
                <w:rFonts w:ascii="Arial" w:hAnsi="Arial" w:cs="Arial"/>
              </w:rPr>
              <w:t xml:space="preserve"> all debris was removed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31" w:type="dxa"/>
            <w:vAlign w:val="bottom"/>
          </w:tcPr>
          <w:p w:rsidR="00000028" w:rsidRPr="00232BE8" w:rsidRDefault="00000028" w:rsidP="00474A69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Yes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No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615C3B">
        <w:trPr>
          <w:trHeight w:val="251"/>
        </w:trPr>
        <w:tc>
          <w:tcPr>
            <w:tcW w:w="8127" w:type="dxa"/>
            <w:gridSpan w:val="7"/>
            <w:vAlign w:val="bottom"/>
          </w:tcPr>
          <w:p w:rsidR="00000028" w:rsidRPr="00232BE8" w:rsidRDefault="00000028" w:rsidP="00000028">
            <w:pPr>
              <w:tabs>
                <w:tab w:val="left" w:pos="360"/>
                <w:tab w:val="left" w:pos="707"/>
              </w:tabs>
              <w:ind w:left="720" w:hanging="720"/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</w:t>
            </w:r>
            <w:r w:rsidRPr="00232BE8">
              <w:rPr>
                <w:rFonts w:ascii="Arial" w:hAnsi="Arial" w:cs="Arial"/>
              </w:rPr>
              <w:t>.</w:t>
            </w:r>
            <w:r w:rsidRPr="00232BE8">
              <w:rPr>
                <w:rFonts w:ascii="Arial" w:hAnsi="Arial" w:cs="Arial"/>
              </w:rPr>
              <w:tab/>
            </w:r>
            <w:r w:rsidR="00683941" w:rsidRPr="00232BE8">
              <w:rPr>
                <w:rFonts w:ascii="Arial" w:hAnsi="Arial" w:cs="Arial"/>
              </w:rPr>
              <w:t xml:space="preserve">Other (explain): </w:t>
            </w:r>
            <w:r w:rsidR="00683941" w:rsidRPr="00232BE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683941" w:rsidRPr="00232BE8">
              <w:rPr>
                <w:rFonts w:ascii="Arial" w:hAnsi="Arial" w:cs="Arial"/>
              </w:rPr>
              <w:instrText xml:space="preserve"> FORMTEXT </w:instrText>
            </w:r>
            <w:r w:rsidR="00683941" w:rsidRPr="00232BE8">
              <w:rPr>
                <w:rFonts w:ascii="Arial" w:hAnsi="Arial" w:cs="Arial"/>
              </w:rPr>
            </w:r>
            <w:r w:rsidR="00683941" w:rsidRPr="00232BE8">
              <w:rPr>
                <w:rFonts w:ascii="Arial" w:hAnsi="Arial" w:cs="Arial"/>
              </w:rPr>
              <w:fldChar w:fldCharType="separate"/>
            </w:r>
            <w:r w:rsidR="00683941" w:rsidRPr="00232BE8">
              <w:rPr>
                <w:rFonts w:ascii="Arial" w:hAnsi="Arial" w:cs="Arial"/>
                <w:noProof/>
              </w:rPr>
              <w:t> </w:t>
            </w:r>
            <w:r w:rsidR="00683941" w:rsidRPr="00232BE8">
              <w:rPr>
                <w:rFonts w:ascii="Arial" w:hAnsi="Arial" w:cs="Arial"/>
                <w:noProof/>
              </w:rPr>
              <w:t> </w:t>
            </w:r>
            <w:r w:rsidR="00683941" w:rsidRPr="00232BE8">
              <w:rPr>
                <w:rFonts w:ascii="Arial" w:hAnsi="Arial" w:cs="Arial"/>
                <w:noProof/>
              </w:rPr>
              <w:t> </w:t>
            </w:r>
            <w:r w:rsidR="00683941" w:rsidRPr="00232BE8">
              <w:rPr>
                <w:rFonts w:ascii="Arial" w:hAnsi="Arial" w:cs="Arial"/>
                <w:noProof/>
              </w:rPr>
              <w:t> </w:t>
            </w:r>
            <w:r w:rsidR="00683941" w:rsidRPr="00232BE8">
              <w:rPr>
                <w:rFonts w:ascii="Arial" w:hAnsi="Arial" w:cs="Arial"/>
                <w:noProof/>
              </w:rPr>
              <w:t> </w:t>
            </w:r>
            <w:r w:rsidR="00683941" w:rsidRPr="00232BE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31" w:type="dxa"/>
            <w:vAlign w:val="bottom"/>
          </w:tcPr>
          <w:p w:rsidR="00000028" w:rsidRPr="00232BE8" w:rsidRDefault="00000028" w:rsidP="00474A69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Yes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No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bottom"/>
          </w:tcPr>
          <w:p w:rsidR="00000028" w:rsidRPr="00232BE8" w:rsidRDefault="00000028" w:rsidP="000F78A3">
            <w:pPr>
              <w:tabs>
                <w:tab w:val="left" w:pos="340"/>
                <w:tab w:val="left" w:pos="707"/>
              </w:tabs>
              <w:ind w:left="270" w:hanging="270"/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t>4.</w:t>
            </w:r>
            <w:r w:rsidRPr="00232BE8">
              <w:rPr>
                <w:rFonts w:ascii="Arial" w:hAnsi="Arial" w:cs="Arial"/>
              </w:rPr>
              <w:tab/>
            </w:r>
            <w:r w:rsidR="000F78A3" w:rsidRPr="000F78A3">
              <w:rPr>
                <w:rFonts w:ascii="Arial" w:hAnsi="Arial" w:cs="Arial"/>
              </w:rPr>
              <w:t>Has the local government provided the contractor operating/managing the site with a copy (</w:t>
            </w:r>
            <w:r w:rsidR="000F78A3" w:rsidRPr="000F78A3">
              <w:rPr>
                <w:rFonts w:ascii="Arial" w:hAnsi="Arial" w:cs="Arial"/>
                <w:b/>
              </w:rPr>
              <w:t>downloaded from the LDEQ webpage</w:t>
            </w:r>
            <w:r w:rsidR="000F78A3" w:rsidRPr="000F78A3">
              <w:rPr>
                <w:rFonts w:ascii="Arial" w:hAnsi="Arial" w:cs="Arial"/>
              </w:rPr>
              <w:t>) of the Debris Management Plan and Administrative Order including Appendix A and Appendix B?</w:t>
            </w:r>
          </w:p>
        </w:tc>
        <w:tc>
          <w:tcPr>
            <w:tcW w:w="2331" w:type="dxa"/>
            <w:vAlign w:val="bottom"/>
          </w:tcPr>
          <w:p w:rsidR="00000028" w:rsidRPr="00232BE8" w:rsidRDefault="00000028" w:rsidP="00B8755A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Yes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No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C55369" w:rsidTr="00615C3B">
        <w:trPr>
          <w:trHeight w:val="360"/>
        </w:trPr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28" w:rsidRPr="00C11F96" w:rsidRDefault="00000028" w:rsidP="00C11F9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1F96">
              <w:rPr>
                <w:rFonts w:cs="Arial"/>
                <w:sz w:val="20"/>
              </w:rPr>
              <w:t>If this site has previously been evaluated, since the last evaluation have there been any changes at the site and/or surrounding area?  If yes, explain.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28" w:rsidRPr="00C11F96" w:rsidRDefault="00000028" w:rsidP="00C11F96">
            <w:pPr>
              <w:rPr>
                <w:rFonts w:ascii="Arial" w:hAnsi="Arial" w:cs="Arial"/>
              </w:rPr>
            </w:pPr>
            <w:r w:rsidRPr="00C11F96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F96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C11F96">
              <w:rPr>
                <w:rFonts w:ascii="Arial" w:hAnsi="Arial" w:cs="Arial"/>
              </w:rPr>
              <w:fldChar w:fldCharType="end"/>
            </w:r>
            <w:r w:rsidRPr="00C11F96">
              <w:rPr>
                <w:rFonts w:ascii="Arial" w:hAnsi="Arial" w:cs="Arial"/>
              </w:rPr>
              <w:t xml:space="preserve"> Yes  </w:t>
            </w:r>
            <w:r w:rsidRPr="00C11F96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F96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C11F96">
              <w:rPr>
                <w:rFonts w:ascii="Arial" w:hAnsi="Arial" w:cs="Arial"/>
              </w:rPr>
              <w:fldChar w:fldCharType="end"/>
            </w:r>
            <w:r w:rsidRPr="00C11F96">
              <w:rPr>
                <w:rFonts w:ascii="Arial" w:hAnsi="Arial" w:cs="Arial"/>
              </w:rPr>
              <w:t xml:space="preserve"> No </w:t>
            </w:r>
            <w:r w:rsidRPr="00C11F9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F96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C11F96">
              <w:rPr>
                <w:rFonts w:ascii="Arial" w:hAnsi="Arial" w:cs="Arial"/>
              </w:rPr>
              <w:fldChar w:fldCharType="end"/>
            </w:r>
            <w:r w:rsidRPr="00C11F96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5257E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 xml:space="preserve">Are there any obvious environmental issues associated with the site such as potable water wells, archaeological/historical deposits, endangered species, </w:t>
            </w:r>
            <w:proofErr w:type="gramStart"/>
            <w:r w:rsidRPr="00362555">
              <w:rPr>
                <w:rFonts w:cs="Arial"/>
                <w:sz w:val="20"/>
              </w:rPr>
              <w:t>wetlands</w:t>
            </w:r>
            <w:proofErr w:type="gramEnd"/>
            <w:r w:rsidRPr="00362555">
              <w:rPr>
                <w:rFonts w:cs="Arial"/>
                <w:sz w:val="20"/>
              </w:rPr>
              <w:t xml:space="preserve"> or flooding?  If yes,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5257E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>Are there nearby residences and/or businesses that will be inconvenienced or adversely affected by use of the site?  If yes,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5257E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>Are there any site safety issues? (e.g., power lines, pipelines)  If yes,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5257E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>Are any erosion and/or rainwater runoff control measures needed at the site?  If yes,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36255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>Is additional containment necessary for any wastes that have a potential for leaking? (e.g., white goods leaking Freon)   If yes,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36255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 xml:space="preserve">Are the roadways and entrance to the site </w:t>
            </w:r>
            <w:r>
              <w:rPr>
                <w:rFonts w:cs="Arial"/>
                <w:sz w:val="20"/>
              </w:rPr>
              <w:t xml:space="preserve">still </w:t>
            </w:r>
            <w:r w:rsidRPr="00362555">
              <w:rPr>
                <w:rFonts w:cs="Arial"/>
                <w:sz w:val="20"/>
              </w:rPr>
              <w:t>suitable for trucks hauling debris?  If no,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36255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lastRenderedPageBreak/>
              <w:t xml:space="preserve">Is the site </w:t>
            </w:r>
            <w:r>
              <w:rPr>
                <w:rFonts w:cs="Arial"/>
                <w:sz w:val="20"/>
              </w:rPr>
              <w:t xml:space="preserve">still </w:t>
            </w:r>
            <w:r w:rsidRPr="00362555">
              <w:rPr>
                <w:rFonts w:cs="Arial"/>
                <w:sz w:val="20"/>
              </w:rPr>
              <w:t>fully accessible to fire personnel and equipment?  If no,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36255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 xml:space="preserve">Is the size of the site </w:t>
            </w:r>
            <w:r>
              <w:rPr>
                <w:rFonts w:cs="Arial"/>
                <w:sz w:val="20"/>
              </w:rPr>
              <w:t xml:space="preserve">still </w:t>
            </w:r>
            <w:r w:rsidRPr="00362555">
              <w:rPr>
                <w:rFonts w:cs="Arial"/>
                <w:sz w:val="20"/>
              </w:rPr>
              <w:t>sufficient for its intended use?  If no,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00002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 xml:space="preserve">Is the general terrain of the site </w:t>
            </w:r>
            <w:r>
              <w:rPr>
                <w:rFonts w:cs="Arial"/>
                <w:sz w:val="20"/>
              </w:rPr>
              <w:t xml:space="preserve">still </w:t>
            </w:r>
            <w:r w:rsidRPr="00362555">
              <w:rPr>
                <w:rFonts w:cs="Arial"/>
                <w:sz w:val="20"/>
              </w:rPr>
              <w:t xml:space="preserve">suitable for the </w:t>
            </w:r>
            <w:r>
              <w:rPr>
                <w:rFonts w:cs="Arial"/>
                <w:sz w:val="20"/>
              </w:rPr>
              <w:t>continued</w:t>
            </w:r>
            <w:r w:rsidRPr="00362555">
              <w:rPr>
                <w:rFonts w:cs="Arial"/>
                <w:sz w:val="20"/>
              </w:rPr>
              <w:t xml:space="preserve"> activities?  If no,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4942EA">
            <w:pPr>
              <w:ind w:left="360" w:hanging="360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t xml:space="preserve">15. Are chipping &amp; grinding activities </w:t>
            </w:r>
            <w:r>
              <w:rPr>
                <w:rFonts w:ascii="Arial" w:hAnsi="Arial" w:cs="Arial"/>
              </w:rPr>
              <w:t xml:space="preserve">still </w:t>
            </w:r>
            <w:r w:rsidRPr="00362555">
              <w:rPr>
                <w:rFonts w:ascii="Arial" w:hAnsi="Arial" w:cs="Arial"/>
              </w:rPr>
              <w:t xml:space="preserve">more than 300 feet to residences, businesses, schools, hospitals, clinics, and roads?  Are burning activities </w:t>
            </w:r>
            <w:r>
              <w:rPr>
                <w:rFonts w:ascii="Arial" w:hAnsi="Arial" w:cs="Arial"/>
              </w:rPr>
              <w:t xml:space="preserve">still </w:t>
            </w:r>
            <w:r w:rsidRPr="00362555">
              <w:rPr>
                <w:rFonts w:ascii="Arial" w:hAnsi="Arial" w:cs="Arial"/>
              </w:rPr>
              <w:t>more than 1,000 feet?  If no,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362555">
            <w:pPr>
              <w:pStyle w:val="ListParagraph"/>
              <w:ind w:left="270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77429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 xml:space="preserve">. </w:t>
            </w:r>
            <w:r w:rsidRPr="00362555">
              <w:rPr>
                <w:rFonts w:cs="Arial"/>
                <w:sz w:val="20"/>
              </w:rPr>
              <w:t xml:space="preserve">Are debris activities </w:t>
            </w:r>
            <w:r>
              <w:rPr>
                <w:rFonts w:cs="Arial"/>
                <w:sz w:val="20"/>
              </w:rPr>
              <w:t>still more</w:t>
            </w:r>
            <w:r w:rsidRPr="00362555">
              <w:rPr>
                <w:rFonts w:cs="Arial"/>
                <w:sz w:val="20"/>
              </w:rPr>
              <w:t xml:space="preserve"> than 100 feet to property boundaries and on-site structures?  </w:t>
            </w:r>
          </w:p>
          <w:p w:rsidR="00000028" w:rsidRPr="00362555" w:rsidRDefault="00000028" w:rsidP="005B4760">
            <w:pPr>
              <w:pStyle w:val="ListParagraph"/>
              <w:ind w:left="252"/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>If no,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362555">
            <w:pPr>
              <w:pStyle w:val="ListParagraph"/>
              <w:ind w:left="252" w:hanging="25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77429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 xml:space="preserve">. </w:t>
            </w:r>
            <w:r w:rsidRPr="00362555">
              <w:rPr>
                <w:rFonts w:cs="Arial"/>
                <w:sz w:val="20"/>
              </w:rPr>
              <w:t xml:space="preserve">Are debris activities </w:t>
            </w:r>
            <w:r>
              <w:rPr>
                <w:rFonts w:cs="Arial"/>
                <w:sz w:val="20"/>
              </w:rPr>
              <w:t xml:space="preserve">still </w:t>
            </w:r>
            <w:r w:rsidRPr="00362555">
              <w:rPr>
                <w:rFonts w:cs="Arial"/>
                <w:sz w:val="20"/>
              </w:rPr>
              <w:t>more than 100 feet to nearby surface waters?</w:t>
            </w:r>
          </w:p>
          <w:p w:rsidR="00000028" w:rsidRPr="00362555" w:rsidRDefault="00000028" w:rsidP="004942EA">
            <w:pPr>
              <w:pStyle w:val="ListParagraph"/>
              <w:ind w:left="360" w:hanging="270"/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ab/>
              <w:t>If no, explain and provide the name of the nearest surface water, if it is named.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000028" w:rsidP="00362555">
            <w:pPr>
              <w:pStyle w:val="ListParagraph"/>
              <w:ind w:left="252" w:hanging="25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77429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 xml:space="preserve">. </w:t>
            </w:r>
            <w:r w:rsidRPr="00362555">
              <w:rPr>
                <w:rFonts w:cs="Arial"/>
                <w:sz w:val="20"/>
              </w:rPr>
              <w:t xml:space="preserve">Are debris activities </w:t>
            </w:r>
            <w:r>
              <w:rPr>
                <w:rFonts w:cs="Arial"/>
                <w:sz w:val="20"/>
              </w:rPr>
              <w:t xml:space="preserve">still </w:t>
            </w:r>
            <w:r w:rsidRPr="00362555">
              <w:rPr>
                <w:rFonts w:cs="Arial"/>
                <w:sz w:val="20"/>
              </w:rPr>
              <w:t>more than 10,000 feet to the nearest airport?</w:t>
            </w:r>
          </w:p>
          <w:p w:rsidR="00000028" w:rsidRPr="00362555" w:rsidRDefault="00000028" w:rsidP="004942EA">
            <w:pPr>
              <w:pStyle w:val="ListParagraph"/>
              <w:ind w:left="360" w:hanging="270"/>
              <w:rPr>
                <w:rFonts w:cs="Arial"/>
                <w:sz w:val="20"/>
              </w:rPr>
            </w:pPr>
            <w:r w:rsidRPr="00362555">
              <w:rPr>
                <w:rFonts w:cs="Arial"/>
                <w:sz w:val="20"/>
              </w:rPr>
              <w:tab/>
              <w:t xml:space="preserve">If no, explain and provide the name of the airport. 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center"/>
          </w:tcPr>
          <w:p w:rsidR="00000028" w:rsidRPr="00362555" w:rsidRDefault="00F77429" w:rsidP="00F77429">
            <w:pPr>
              <w:pStyle w:val="ListParagraph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000028">
              <w:rPr>
                <w:rFonts w:cs="Arial"/>
                <w:sz w:val="20"/>
              </w:rPr>
              <w:t xml:space="preserve">. </w:t>
            </w:r>
            <w:r w:rsidR="00000028" w:rsidRPr="00362555">
              <w:rPr>
                <w:rFonts w:cs="Arial"/>
                <w:sz w:val="20"/>
              </w:rPr>
              <w:t>Are there specific conditions necessary to ensure protection of surrounding human health and environment, such as wind direction, waivers, or notifications? If yes, explain.</w:t>
            </w:r>
          </w:p>
        </w:tc>
        <w:tc>
          <w:tcPr>
            <w:tcW w:w="2331" w:type="dxa"/>
            <w:vAlign w:val="center"/>
          </w:tcPr>
          <w:p w:rsidR="00000028" w:rsidRPr="00362555" w:rsidRDefault="00000028" w:rsidP="005B4760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</w:rPr>
            </w:pPr>
            <w:r w:rsidRPr="00362555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Yes  </w:t>
            </w:r>
            <w:r w:rsidRPr="0036255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555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362555">
              <w:rPr>
                <w:rFonts w:ascii="Arial" w:hAnsi="Arial" w:cs="Arial"/>
              </w:rPr>
              <w:fldChar w:fldCharType="end"/>
            </w:r>
            <w:r w:rsidRPr="00362555">
              <w:rPr>
                <w:rFonts w:ascii="Arial" w:hAnsi="Arial" w:cs="Arial"/>
              </w:rPr>
              <w:t xml:space="preserve"> No</w:t>
            </w:r>
          </w:p>
        </w:tc>
      </w:tr>
      <w:tr w:rsidR="00000028" w:rsidRPr="00232BE8" w:rsidTr="00615C3B">
        <w:trPr>
          <w:trHeight w:val="360"/>
        </w:trPr>
        <w:tc>
          <w:tcPr>
            <w:tcW w:w="8127" w:type="dxa"/>
            <w:gridSpan w:val="7"/>
            <w:vAlign w:val="bottom"/>
          </w:tcPr>
          <w:p w:rsidR="00000028" w:rsidRPr="00232BE8" w:rsidRDefault="00000028" w:rsidP="00F77429">
            <w:pPr>
              <w:tabs>
                <w:tab w:val="left" w:pos="34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7429">
              <w:rPr>
                <w:rFonts w:ascii="Arial" w:hAnsi="Arial" w:cs="Arial"/>
              </w:rPr>
              <w:t>0</w:t>
            </w:r>
            <w:r w:rsidRPr="00232BE8">
              <w:rPr>
                <w:rFonts w:ascii="Arial" w:hAnsi="Arial" w:cs="Arial"/>
              </w:rPr>
              <w:t>.</w:t>
            </w:r>
            <w:r w:rsidRPr="00232BE8">
              <w:rPr>
                <w:rFonts w:ascii="Arial" w:hAnsi="Arial" w:cs="Arial"/>
              </w:rPr>
              <w:tab/>
              <w:t xml:space="preserve">Has the site complied with the conditions of the Pre-approved Emergency Debris Site Authorization and/or other approvals set by LDEQ?  </w:t>
            </w:r>
            <w:r>
              <w:rPr>
                <w:rFonts w:ascii="Arial" w:hAnsi="Arial" w:cs="Arial"/>
              </w:rPr>
              <w:t>If no, explain.</w:t>
            </w:r>
          </w:p>
        </w:tc>
        <w:tc>
          <w:tcPr>
            <w:tcW w:w="2331" w:type="dxa"/>
            <w:vAlign w:val="bottom"/>
          </w:tcPr>
          <w:p w:rsidR="00000028" w:rsidRPr="00232BE8" w:rsidRDefault="00000028" w:rsidP="00B364AD">
            <w:pPr>
              <w:rPr>
                <w:rFonts w:ascii="Arial" w:hAnsi="Arial" w:cs="Arial"/>
              </w:rPr>
            </w:pPr>
            <w:r w:rsidRPr="00232BE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Yes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No  </w:t>
            </w:r>
            <w:r w:rsidRPr="00232BE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BE8">
              <w:rPr>
                <w:rFonts w:ascii="Arial" w:hAnsi="Arial" w:cs="Arial"/>
              </w:rPr>
              <w:instrText xml:space="preserve"> FORMCHECKBOX </w:instrText>
            </w:r>
            <w:r w:rsidR="009E5A84">
              <w:rPr>
                <w:rFonts w:ascii="Arial" w:hAnsi="Arial" w:cs="Arial"/>
              </w:rPr>
            </w:r>
            <w:r w:rsidR="009E5A84">
              <w:rPr>
                <w:rFonts w:ascii="Arial" w:hAnsi="Arial" w:cs="Arial"/>
              </w:rPr>
              <w:fldChar w:fldCharType="separate"/>
            </w:r>
            <w:r w:rsidRPr="00232BE8">
              <w:rPr>
                <w:rFonts w:ascii="Arial" w:hAnsi="Arial" w:cs="Arial"/>
              </w:rPr>
              <w:fldChar w:fldCharType="end"/>
            </w:r>
            <w:r w:rsidRPr="00232BE8">
              <w:rPr>
                <w:rFonts w:ascii="Arial" w:hAnsi="Arial" w:cs="Arial"/>
              </w:rPr>
              <w:t xml:space="preserve"> N/A</w:t>
            </w:r>
          </w:p>
        </w:tc>
      </w:tr>
      <w:tr w:rsidR="00000028" w:rsidRPr="00232BE8" w:rsidTr="00407376">
        <w:trPr>
          <w:trHeight w:val="116"/>
        </w:trPr>
        <w:tc>
          <w:tcPr>
            <w:tcW w:w="10458" w:type="dxa"/>
            <w:gridSpan w:val="8"/>
            <w:shd w:val="clear" w:color="auto" w:fill="C2D69B" w:themeFill="accent3" w:themeFillTint="99"/>
            <w:vAlign w:val="bottom"/>
          </w:tcPr>
          <w:p w:rsidR="00000028" w:rsidRPr="00362555" w:rsidRDefault="00000028" w:rsidP="00263B8A">
            <w:pPr>
              <w:tabs>
                <w:tab w:val="left" w:pos="1074"/>
              </w:tabs>
              <w:rPr>
                <w:b/>
              </w:rPr>
            </w:pPr>
          </w:p>
        </w:tc>
      </w:tr>
      <w:tr w:rsidR="00000028" w:rsidRPr="00232BE8" w:rsidTr="00896030">
        <w:trPr>
          <w:trHeight w:val="1970"/>
        </w:trPr>
        <w:tc>
          <w:tcPr>
            <w:tcW w:w="10458" w:type="dxa"/>
            <w:gridSpan w:val="8"/>
          </w:tcPr>
          <w:p w:rsidR="00000028" w:rsidRPr="00000028" w:rsidRDefault="00000028" w:rsidP="005622F7">
            <w:pPr>
              <w:rPr>
                <w:rFonts w:ascii="Arial" w:hAnsi="Arial" w:cs="Arial"/>
                <w:b/>
              </w:rPr>
            </w:pPr>
            <w:r w:rsidRPr="00000028">
              <w:rPr>
                <w:rFonts w:ascii="Arial" w:hAnsi="Arial" w:cs="Arial"/>
                <w:b/>
              </w:rPr>
              <w:t>Additional Comments:</w:t>
            </w:r>
          </w:p>
        </w:tc>
      </w:tr>
    </w:tbl>
    <w:p w:rsidR="005622F7" w:rsidRDefault="005622F7" w:rsidP="005622F7">
      <w:pPr>
        <w:rPr>
          <w:rFonts w:ascii="Arial" w:hAnsi="Arial" w:cs="Arial"/>
        </w:rPr>
      </w:pPr>
    </w:p>
    <w:p w:rsidR="00896030" w:rsidRDefault="00896030" w:rsidP="00756AE2">
      <w:pPr>
        <w:jc w:val="both"/>
        <w:rPr>
          <w:rFonts w:ascii="Arial" w:hAnsi="Arial" w:cs="Arial"/>
        </w:rPr>
      </w:pPr>
      <w:r w:rsidRPr="00FC5FC8">
        <w:rPr>
          <w:rFonts w:ascii="Arial" w:hAnsi="Arial" w:cs="Arial"/>
        </w:rPr>
        <w:t xml:space="preserve">“I certify that I understand that this </w:t>
      </w:r>
      <w:r w:rsidR="00756AE2" w:rsidRPr="00FC5FC8">
        <w:rPr>
          <w:rFonts w:ascii="Arial" w:hAnsi="Arial" w:cs="Arial"/>
        </w:rPr>
        <w:t>information</w:t>
      </w:r>
      <w:r w:rsidRPr="00FC5FC8">
        <w:rPr>
          <w:rFonts w:ascii="Arial" w:hAnsi="Arial" w:cs="Arial"/>
        </w:rPr>
        <w:t xml:space="preserve"> submitted</w:t>
      </w:r>
      <w:r w:rsidR="00683941" w:rsidRPr="00FC5FC8">
        <w:rPr>
          <w:rFonts w:ascii="Arial" w:hAnsi="Arial" w:cs="Arial"/>
        </w:rPr>
        <w:t xml:space="preserve"> is </w:t>
      </w:r>
      <w:r w:rsidRPr="00FC5FC8">
        <w:rPr>
          <w:rFonts w:ascii="Arial" w:hAnsi="Arial" w:cs="Arial"/>
        </w:rPr>
        <w:t xml:space="preserve">for the purpose of </w:t>
      </w:r>
      <w:r w:rsidR="00756AE2" w:rsidRPr="00FC5FC8">
        <w:rPr>
          <w:rFonts w:ascii="Arial" w:hAnsi="Arial" w:cs="Arial"/>
        </w:rPr>
        <w:t xml:space="preserve">retaining pre-approval status and for the ability </w:t>
      </w:r>
      <w:r w:rsidRPr="00FC5FC8">
        <w:rPr>
          <w:rFonts w:ascii="Arial" w:hAnsi="Arial" w:cs="Arial"/>
        </w:rPr>
        <w:t xml:space="preserve">to operate </w:t>
      </w:r>
      <w:r w:rsidR="00756AE2" w:rsidRPr="00FC5FC8">
        <w:rPr>
          <w:rFonts w:ascii="Arial" w:hAnsi="Arial" w:cs="Arial"/>
        </w:rPr>
        <w:t xml:space="preserve">the emergency debris site </w:t>
      </w:r>
      <w:r w:rsidRPr="00FC5FC8">
        <w:rPr>
          <w:rFonts w:ascii="Arial" w:hAnsi="Arial" w:cs="Arial"/>
        </w:rPr>
        <w:t xml:space="preserve">on the property as described.  I understand fully that the operator and </w:t>
      </w:r>
      <w:r w:rsidR="00756AE2" w:rsidRPr="00FC5FC8">
        <w:rPr>
          <w:rFonts w:ascii="Arial" w:hAnsi="Arial" w:cs="Arial"/>
        </w:rPr>
        <w:t xml:space="preserve">the </w:t>
      </w:r>
      <w:r w:rsidRPr="00FC5FC8">
        <w:rPr>
          <w:rFonts w:ascii="Arial" w:hAnsi="Arial" w:cs="Arial"/>
        </w:rPr>
        <w:t xml:space="preserve">governing body are jointly and severally responsible for compliance with the </w:t>
      </w:r>
      <w:r w:rsidR="00756AE2" w:rsidRPr="00FC5FC8">
        <w:rPr>
          <w:rFonts w:ascii="Arial" w:hAnsi="Arial" w:cs="Arial"/>
        </w:rPr>
        <w:t xml:space="preserve">Administrative Order </w:t>
      </w:r>
      <w:r w:rsidR="00FC5FC8" w:rsidRPr="00FC5FC8">
        <w:rPr>
          <w:rFonts w:ascii="Arial" w:hAnsi="Arial" w:cs="Arial"/>
        </w:rPr>
        <w:t>Authorizing</w:t>
      </w:r>
      <w:r w:rsidR="00683941" w:rsidRPr="00FC5FC8">
        <w:rPr>
          <w:rFonts w:ascii="Arial" w:hAnsi="Arial" w:cs="Arial"/>
        </w:rPr>
        <w:t xml:space="preserve"> </w:t>
      </w:r>
      <w:r w:rsidR="00FC5FC8" w:rsidRPr="00FC5FC8">
        <w:rPr>
          <w:rFonts w:ascii="Arial" w:hAnsi="Arial" w:cs="Arial"/>
        </w:rPr>
        <w:t xml:space="preserve">the </w:t>
      </w:r>
      <w:r w:rsidR="00683941" w:rsidRPr="00FC5FC8">
        <w:rPr>
          <w:rFonts w:ascii="Arial" w:hAnsi="Arial" w:cs="Arial"/>
        </w:rPr>
        <w:t>Pre-approv</w:t>
      </w:r>
      <w:r w:rsidR="00FC5FC8" w:rsidRPr="00FC5FC8">
        <w:rPr>
          <w:rFonts w:ascii="Arial" w:hAnsi="Arial" w:cs="Arial"/>
        </w:rPr>
        <w:t>al for the</w:t>
      </w:r>
      <w:r w:rsidR="00683941" w:rsidRPr="00FC5FC8">
        <w:rPr>
          <w:rFonts w:ascii="Arial" w:hAnsi="Arial" w:cs="Arial"/>
        </w:rPr>
        <w:t xml:space="preserve"> Emergency Debris Site</w:t>
      </w:r>
      <w:r w:rsidRPr="00FC5FC8">
        <w:rPr>
          <w:rFonts w:ascii="Arial" w:hAnsi="Arial" w:cs="Arial"/>
        </w:rPr>
        <w:t>.  Based on my knowledge of the conditions of the property described</w:t>
      </w:r>
      <w:r w:rsidR="00756AE2" w:rsidRPr="00FC5FC8">
        <w:rPr>
          <w:rFonts w:ascii="Arial" w:hAnsi="Arial" w:cs="Arial"/>
        </w:rPr>
        <w:t>,</w:t>
      </w:r>
      <w:r w:rsidRPr="00FC5FC8">
        <w:rPr>
          <w:rFonts w:ascii="Arial" w:hAnsi="Arial" w:cs="Arial"/>
        </w:rPr>
        <w:t xml:space="preserve"> </w:t>
      </w:r>
      <w:r w:rsidR="00756AE2" w:rsidRPr="00FC5FC8">
        <w:rPr>
          <w:rFonts w:ascii="Arial" w:hAnsi="Arial" w:cs="Arial"/>
        </w:rPr>
        <w:t>the information gathered and submitted are to the best of my knowledge and belief, true, accurate, and complete.”</w:t>
      </w:r>
      <w:r>
        <w:rPr>
          <w:rFonts w:ascii="Arial" w:hAnsi="Arial" w:cs="Arial"/>
        </w:rPr>
        <w:t xml:space="preserve"> </w:t>
      </w:r>
    </w:p>
    <w:p w:rsidR="00756AE2" w:rsidRDefault="00756AE2" w:rsidP="00756AE2">
      <w:pPr>
        <w:jc w:val="both"/>
        <w:rPr>
          <w:rFonts w:ascii="Arial" w:hAnsi="Arial" w:cs="Arial"/>
        </w:rPr>
      </w:pPr>
    </w:p>
    <w:p w:rsidR="00B36A27" w:rsidRPr="00544EF8" w:rsidRDefault="00544EF8" w:rsidP="00B36A2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B36A27" w:rsidRPr="00544EF8">
        <w:rPr>
          <w:rFonts w:ascii="Arial" w:hAnsi="Arial" w:cs="Arial"/>
        </w:rPr>
        <w:t>____________________________________   ___________________</w:t>
      </w:r>
    </w:p>
    <w:p w:rsidR="00B36A27" w:rsidRPr="00544EF8" w:rsidRDefault="00B36A27" w:rsidP="00B36A27">
      <w:pPr>
        <w:tabs>
          <w:tab w:val="left" w:pos="6120"/>
        </w:tabs>
        <w:spacing w:line="276" w:lineRule="auto"/>
        <w:ind w:left="1710"/>
        <w:rPr>
          <w:rFonts w:ascii="Arial" w:hAnsi="Arial" w:cs="Arial"/>
        </w:rPr>
      </w:pPr>
      <w:r w:rsidRPr="00544EF8">
        <w:rPr>
          <w:rFonts w:ascii="Arial" w:hAnsi="Arial" w:cs="Arial"/>
        </w:rPr>
        <w:t>Signature of Responsible Official</w:t>
      </w:r>
      <w:r w:rsidRPr="00544EF8">
        <w:rPr>
          <w:rFonts w:ascii="Arial" w:hAnsi="Arial" w:cs="Arial"/>
        </w:rPr>
        <w:tab/>
      </w:r>
      <w:r w:rsidR="00544EF8">
        <w:rPr>
          <w:rFonts w:ascii="Arial" w:hAnsi="Arial" w:cs="Arial"/>
        </w:rPr>
        <w:tab/>
      </w:r>
      <w:r w:rsidRPr="00544EF8">
        <w:rPr>
          <w:rFonts w:ascii="Arial" w:hAnsi="Arial" w:cs="Arial"/>
        </w:rPr>
        <w:t>Title</w:t>
      </w:r>
    </w:p>
    <w:p w:rsidR="00B36A27" w:rsidRPr="00544EF8" w:rsidRDefault="00B36A27" w:rsidP="00B36A27">
      <w:pPr>
        <w:spacing w:line="276" w:lineRule="auto"/>
        <w:jc w:val="center"/>
        <w:rPr>
          <w:rFonts w:ascii="Arial" w:hAnsi="Arial" w:cs="Arial"/>
        </w:rPr>
      </w:pPr>
    </w:p>
    <w:p w:rsidR="00B36A27" w:rsidRPr="00544EF8" w:rsidRDefault="00544EF8" w:rsidP="00B36A2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B36A27" w:rsidRPr="00544EF8">
        <w:rPr>
          <w:rFonts w:ascii="Arial" w:hAnsi="Arial" w:cs="Arial"/>
        </w:rPr>
        <w:t>_________________________________   ___________________</w:t>
      </w:r>
    </w:p>
    <w:p w:rsidR="00B36A27" w:rsidRPr="00544EF8" w:rsidRDefault="00B36A27" w:rsidP="00B36A27">
      <w:pPr>
        <w:tabs>
          <w:tab w:val="left" w:pos="1710"/>
          <w:tab w:val="left" w:pos="6120"/>
        </w:tabs>
        <w:spacing w:line="276" w:lineRule="auto"/>
        <w:rPr>
          <w:rFonts w:ascii="Arial" w:hAnsi="Arial" w:cs="Arial"/>
        </w:rPr>
      </w:pPr>
      <w:r w:rsidRPr="00544EF8">
        <w:rPr>
          <w:rFonts w:ascii="Arial" w:hAnsi="Arial" w:cs="Arial"/>
        </w:rPr>
        <w:tab/>
        <w:t>Printed Name of Responsible Official</w:t>
      </w:r>
      <w:r w:rsidRPr="00544EF8">
        <w:rPr>
          <w:rFonts w:ascii="Arial" w:hAnsi="Arial" w:cs="Arial"/>
        </w:rPr>
        <w:tab/>
      </w:r>
      <w:r w:rsidR="00544EF8">
        <w:rPr>
          <w:rFonts w:ascii="Arial" w:hAnsi="Arial" w:cs="Arial"/>
        </w:rPr>
        <w:tab/>
      </w:r>
      <w:r w:rsidRPr="00544EF8">
        <w:rPr>
          <w:rFonts w:ascii="Arial" w:hAnsi="Arial" w:cs="Arial"/>
        </w:rPr>
        <w:t>Phone Number</w:t>
      </w:r>
    </w:p>
    <w:p w:rsidR="00B36A27" w:rsidRPr="00544EF8" w:rsidRDefault="00B36A27" w:rsidP="00B36A27">
      <w:pPr>
        <w:jc w:val="center"/>
        <w:rPr>
          <w:rFonts w:ascii="Arial" w:hAnsi="Arial" w:cs="Arial"/>
        </w:rPr>
      </w:pPr>
    </w:p>
    <w:p w:rsidR="00B36A27" w:rsidRPr="00544EF8" w:rsidRDefault="00544EF8" w:rsidP="00B36A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B36A27" w:rsidRPr="00544EF8">
        <w:rPr>
          <w:rFonts w:ascii="Arial" w:hAnsi="Arial" w:cs="Arial"/>
        </w:rPr>
        <w:t>____________________   ___________________  ___________________</w:t>
      </w:r>
    </w:p>
    <w:p w:rsidR="00B36A27" w:rsidRPr="00544EF8" w:rsidRDefault="00B36A27" w:rsidP="00B36A27">
      <w:pPr>
        <w:tabs>
          <w:tab w:val="left" w:pos="4950"/>
          <w:tab w:val="left" w:pos="7380"/>
        </w:tabs>
        <w:spacing w:line="276" w:lineRule="auto"/>
        <w:ind w:left="540"/>
        <w:rPr>
          <w:rFonts w:ascii="Arial" w:hAnsi="Arial" w:cs="Arial"/>
        </w:rPr>
      </w:pPr>
      <w:r w:rsidRPr="00544EF8">
        <w:rPr>
          <w:rFonts w:ascii="Arial" w:hAnsi="Arial" w:cs="Arial"/>
        </w:rPr>
        <w:t>Emergency Debris Site Contact Person</w:t>
      </w:r>
      <w:r w:rsidRPr="00544EF8">
        <w:rPr>
          <w:rFonts w:ascii="Arial" w:hAnsi="Arial" w:cs="Arial"/>
        </w:rPr>
        <w:tab/>
      </w:r>
      <w:r w:rsidR="00544EF8">
        <w:rPr>
          <w:rFonts w:ascii="Arial" w:hAnsi="Arial" w:cs="Arial"/>
        </w:rPr>
        <w:t xml:space="preserve">       </w:t>
      </w:r>
      <w:r w:rsidRPr="00544EF8">
        <w:rPr>
          <w:rFonts w:ascii="Arial" w:hAnsi="Arial" w:cs="Arial"/>
        </w:rPr>
        <w:t>Phone Number</w:t>
      </w:r>
      <w:r w:rsidRPr="00544EF8">
        <w:rPr>
          <w:rFonts w:ascii="Arial" w:hAnsi="Arial" w:cs="Arial"/>
        </w:rPr>
        <w:tab/>
      </w:r>
      <w:r w:rsidR="00544EF8">
        <w:rPr>
          <w:rFonts w:ascii="Arial" w:hAnsi="Arial" w:cs="Arial"/>
        </w:rPr>
        <w:t xml:space="preserve">    </w:t>
      </w:r>
      <w:r w:rsidRPr="00544EF8">
        <w:rPr>
          <w:rFonts w:ascii="Arial" w:hAnsi="Arial" w:cs="Arial"/>
        </w:rPr>
        <w:t>Date</w:t>
      </w:r>
    </w:p>
    <w:p w:rsidR="00756AE2" w:rsidRPr="00544EF8" w:rsidRDefault="00756AE2" w:rsidP="00756AE2">
      <w:pPr>
        <w:jc w:val="both"/>
        <w:rPr>
          <w:rFonts w:ascii="Arial" w:hAnsi="Arial" w:cs="Arial"/>
        </w:rPr>
      </w:pPr>
    </w:p>
    <w:sectPr w:rsidR="00756AE2" w:rsidRPr="00544EF8" w:rsidSect="005A4B9B">
      <w:footerReference w:type="default" r:id="rId8"/>
      <w:headerReference w:type="first" r:id="rId9"/>
      <w:footerReference w:type="first" r:id="rId10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C8" w:rsidRDefault="00E747C8">
      <w:r>
        <w:separator/>
      </w:r>
    </w:p>
  </w:endnote>
  <w:endnote w:type="continuationSeparator" w:id="0">
    <w:p w:rsidR="00E747C8" w:rsidRDefault="00E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96" w:rsidRPr="00232BE8" w:rsidRDefault="00C11F96" w:rsidP="00232BE8">
    <w:pPr>
      <w:pStyle w:val="Footer"/>
      <w:tabs>
        <w:tab w:val="clear" w:pos="4320"/>
        <w:tab w:val="clear" w:pos="8640"/>
        <w:tab w:val="center" w:pos="4680"/>
        <w:tab w:val="right" w:pos="7560"/>
        <w:tab w:val="right" w:pos="9720"/>
      </w:tabs>
      <w:ind w:left="-90" w:right="-270"/>
      <w:rPr>
        <w:rFonts w:ascii="Arial" w:hAnsi="Arial" w:cs="Arial"/>
      </w:rPr>
    </w:pPr>
    <w:r w:rsidRPr="00232BE8">
      <w:rPr>
        <w:rFonts w:ascii="Arial" w:hAnsi="Arial" w:cs="Arial"/>
      </w:rPr>
      <w:t>Revised 0</w:t>
    </w:r>
    <w:r w:rsidR="00412CE8">
      <w:rPr>
        <w:rFonts w:ascii="Arial" w:hAnsi="Arial" w:cs="Arial"/>
      </w:rPr>
      <w:t>5</w:t>
    </w:r>
    <w:r w:rsidRPr="00232BE8">
      <w:rPr>
        <w:rFonts w:ascii="Arial" w:hAnsi="Arial" w:cs="Arial"/>
      </w:rPr>
      <w:t>/</w:t>
    </w:r>
    <w:r w:rsidR="000F78A3">
      <w:rPr>
        <w:rFonts w:ascii="Arial" w:hAnsi="Arial" w:cs="Arial"/>
      </w:rPr>
      <w:t>09</w:t>
    </w:r>
    <w:r w:rsidRPr="00232BE8">
      <w:rPr>
        <w:rFonts w:ascii="Arial" w:hAnsi="Arial" w:cs="Arial"/>
      </w:rPr>
      <w:t>/201</w:t>
    </w:r>
    <w:r w:rsidR="000F78A3">
      <w:rPr>
        <w:rFonts w:ascii="Arial" w:hAnsi="Arial" w:cs="Arial"/>
      </w:rPr>
      <w:t>7</w:t>
    </w:r>
    <w:r w:rsidRPr="00232BE8">
      <w:rPr>
        <w:rFonts w:ascii="Arial" w:hAnsi="Arial" w:cs="Arial"/>
      </w:rPr>
      <w:tab/>
    </w:r>
    <w:r w:rsidRPr="00232BE8">
      <w:rPr>
        <w:rFonts w:ascii="Arial" w:hAnsi="Arial" w:cs="Arial"/>
      </w:rPr>
      <w:fldChar w:fldCharType="begin"/>
    </w:r>
    <w:r w:rsidRPr="00232BE8">
      <w:rPr>
        <w:rFonts w:ascii="Arial" w:hAnsi="Arial" w:cs="Arial"/>
      </w:rPr>
      <w:instrText xml:space="preserve"> PAGE </w:instrText>
    </w:r>
    <w:r w:rsidRPr="00232BE8">
      <w:rPr>
        <w:rFonts w:ascii="Arial" w:hAnsi="Arial" w:cs="Arial"/>
      </w:rPr>
      <w:fldChar w:fldCharType="separate"/>
    </w:r>
    <w:r w:rsidR="009E5A84">
      <w:rPr>
        <w:rFonts w:ascii="Arial" w:hAnsi="Arial" w:cs="Arial"/>
        <w:noProof/>
      </w:rPr>
      <w:t>1</w:t>
    </w:r>
    <w:r w:rsidRPr="00232BE8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                            </w:t>
    </w:r>
    <w:r w:rsidRPr="00232BE8">
      <w:rPr>
        <w:rFonts w:ascii="Arial" w:hAnsi="Arial" w:cs="Arial"/>
      </w:rPr>
      <w:tab/>
    </w:r>
    <w:r w:rsidR="00896030">
      <w:rPr>
        <w:rFonts w:ascii="Arial" w:hAnsi="Arial" w:cs="Arial"/>
      </w:rPr>
      <w:t>EDS Annual Certification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96" w:rsidRPr="00407376" w:rsidRDefault="00C11F96" w:rsidP="005A4B9B">
    <w:pPr>
      <w:pStyle w:val="Footer"/>
      <w:tabs>
        <w:tab w:val="clear" w:pos="4320"/>
        <w:tab w:val="clear" w:pos="8640"/>
        <w:tab w:val="center" w:pos="5280"/>
        <w:tab w:val="right" w:pos="10080"/>
      </w:tabs>
      <w:rPr>
        <w:rStyle w:val="PageNumber"/>
        <w:b/>
      </w:rPr>
    </w:pPr>
    <w:r w:rsidRPr="00B02089">
      <w:rPr>
        <w:rStyle w:val="PageNumber"/>
        <w:b/>
      </w:rPr>
      <w:t xml:space="preserve">Revised </w:t>
    </w:r>
    <w:r>
      <w:rPr>
        <w:rStyle w:val="PageNumber"/>
        <w:b/>
      </w:rPr>
      <w:t>07/17/2012</w:t>
    </w:r>
    <w:r>
      <w:rPr>
        <w:rStyle w:val="PageNumber"/>
      </w:rPr>
      <w:tab/>
    </w:r>
    <w:r w:rsidRPr="00407376">
      <w:rPr>
        <w:rStyle w:val="PageNumber"/>
        <w:b/>
      </w:rPr>
      <w:fldChar w:fldCharType="begin"/>
    </w:r>
    <w:r w:rsidRPr="00407376">
      <w:rPr>
        <w:rStyle w:val="PageNumber"/>
        <w:b/>
      </w:rPr>
      <w:instrText xml:space="preserve"> PAGE </w:instrText>
    </w:r>
    <w:r w:rsidRPr="00407376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407376">
      <w:rPr>
        <w:rStyle w:val="PageNumber"/>
        <w:b/>
      </w:rPr>
      <w:fldChar w:fldCharType="end"/>
    </w:r>
    <w:r w:rsidRPr="00407376">
      <w:rPr>
        <w:rStyle w:val="PageNumber"/>
        <w:b/>
      </w:rPr>
      <w:tab/>
      <w:t>Debris Assessment Checklist</w:t>
    </w:r>
  </w:p>
  <w:p w:rsidR="00C11F96" w:rsidRDefault="00C11F96" w:rsidP="005A4B9B">
    <w:pPr>
      <w:pStyle w:val="Footer"/>
      <w:tabs>
        <w:tab w:val="clear" w:pos="4320"/>
        <w:tab w:val="clear" w:pos="8640"/>
        <w:tab w:val="center" w:pos="5280"/>
        <w:tab w:val="right" w:pos="10080"/>
      </w:tabs>
      <w:jc w:val="both"/>
    </w:pPr>
    <w:r>
      <w:rPr>
        <w:rStyle w:val="PageNumber"/>
      </w:rPr>
      <w:t xml:space="preserve">Vegetative Debris is </w:t>
    </w:r>
    <w:r w:rsidRPr="006B391B">
      <w:rPr>
        <w:rFonts w:eastAsiaTheme="minorEastAsia"/>
        <w:color w:val="000000"/>
      </w:rPr>
      <w:t>vegetative matter resulting from landscaping, maintenance, right-of-way or land-clearing operations, including trees and shrubbery, leaves and limbs, stumps, grass clippings, and flowers.</w:t>
    </w:r>
    <w:r>
      <w:rPr>
        <w:rStyle w:val="PageNumber"/>
      </w:rPr>
      <w:t xml:space="preserve"> It does not include processed wood or other lumber. Debris meeting the vegetative debris definition can be burned.  Untreated or unpainted wood can only be chipped, ground, or composted, not burned.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C8" w:rsidRDefault="00E747C8">
      <w:r>
        <w:separator/>
      </w:r>
    </w:p>
  </w:footnote>
  <w:footnote w:type="continuationSeparator" w:id="0">
    <w:p w:rsidR="00E747C8" w:rsidRDefault="00E7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96" w:rsidRDefault="00C11F96" w:rsidP="00B02089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B07"/>
    <w:multiLevelType w:val="hybridMultilevel"/>
    <w:tmpl w:val="22E4E562"/>
    <w:lvl w:ilvl="0" w:tplc="AAF63AC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18D2"/>
    <w:multiLevelType w:val="hybridMultilevel"/>
    <w:tmpl w:val="ABB49670"/>
    <w:lvl w:ilvl="0" w:tplc="87BA70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873C8C"/>
    <w:multiLevelType w:val="hybridMultilevel"/>
    <w:tmpl w:val="BA6676C4"/>
    <w:lvl w:ilvl="0" w:tplc="D6F63CAA">
      <w:start w:val="17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9E"/>
    <w:rsid w:val="00000028"/>
    <w:rsid w:val="00023723"/>
    <w:rsid w:val="000725B5"/>
    <w:rsid w:val="00082208"/>
    <w:rsid w:val="000931C3"/>
    <w:rsid w:val="000C422F"/>
    <w:rsid w:val="000F3F30"/>
    <w:rsid w:val="000F78A3"/>
    <w:rsid w:val="001643C8"/>
    <w:rsid w:val="0019459B"/>
    <w:rsid w:val="001A3402"/>
    <w:rsid w:val="001A39DB"/>
    <w:rsid w:val="001B0640"/>
    <w:rsid w:val="001E799D"/>
    <w:rsid w:val="001F26D2"/>
    <w:rsid w:val="00215B1B"/>
    <w:rsid w:val="00220AB7"/>
    <w:rsid w:val="00232BE8"/>
    <w:rsid w:val="0023499E"/>
    <w:rsid w:val="0023789A"/>
    <w:rsid w:val="00243675"/>
    <w:rsid w:val="00243F25"/>
    <w:rsid w:val="0025649E"/>
    <w:rsid w:val="00263B8A"/>
    <w:rsid w:val="00281F8F"/>
    <w:rsid w:val="002D38EE"/>
    <w:rsid w:val="002F6F5F"/>
    <w:rsid w:val="00314872"/>
    <w:rsid w:val="00315A2A"/>
    <w:rsid w:val="0033009F"/>
    <w:rsid w:val="00345FD3"/>
    <w:rsid w:val="003558BB"/>
    <w:rsid w:val="00362555"/>
    <w:rsid w:val="00370634"/>
    <w:rsid w:val="003865C2"/>
    <w:rsid w:val="003B5BA5"/>
    <w:rsid w:val="003B5EB3"/>
    <w:rsid w:val="003C58B3"/>
    <w:rsid w:val="003C7916"/>
    <w:rsid w:val="003E5CA2"/>
    <w:rsid w:val="003F4038"/>
    <w:rsid w:val="00407376"/>
    <w:rsid w:val="00412CE8"/>
    <w:rsid w:val="00443033"/>
    <w:rsid w:val="00443E07"/>
    <w:rsid w:val="0044552C"/>
    <w:rsid w:val="004556DD"/>
    <w:rsid w:val="00473BD6"/>
    <w:rsid w:val="00474A69"/>
    <w:rsid w:val="00485F9C"/>
    <w:rsid w:val="00491B10"/>
    <w:rsid w:val="004942EA"/>
    <w:rsid w:val="004B5996"/>
    <w:rsid w:val="004F03AA"/>
    <w:rsid w:val="004F7208"/>
    <w:rsid w:val="00504553"/>
    <w:rsid w:val="005056D2"/>
    <w:rsid w:val="00513E8B"/>
    <w:rsid w:val="005257EA"/>
    <w:rsid w:val="00540396"/>
    <w:rsid w:val="00544EF8"/>
    <w:rsid w:val="005611F8"/>
    <w:rsid w:val="00561E00"/>
    <w:rsid w:val="005622F7"/>
    <w:rsid w:val="00584F37"/>
    <w:rsid w:val="005A4B9B"/>
    <w:rsid w:val="005C5BA8"/>
    <w:rsid w:val="005F0353"/>
    <w:rsid w:val="00606B57"/>
    <w:rsid w:val="00612CC8"/>
    <w:rsid w:val="00624B6E"/>
    <w:rsid w:val="00683941"/>
    <w:rsid w:val="006A2A0D"/>
    <w:rsid w:val="006D5192"/>
    <w:rsid w:val="006E22FC"/>
    <w:rsid w:val="006F5BAC"/>
    <w:rsid w:val="00737264"/>
    <w:rsid w:val="00756AE2"/>
    <w:rsid w:val="0077079F"/>
    <w:rsid w:val="00777C97"/>
    <w:rsid w:val="00797664"/>
    <w:rsid w:val="007E54BD"/>
    <w:rsid w:val="007F192F"/>
    <w:rsid w:val="00802898"/>
    <w:rsid w:val="00804F40"/>
    <w:rsid w:val="00815AC0"/>
    <w:rsid w:val="00846B66"/>
    <w:rsid w:val="00874AC8"/>
    <w:rsid w:val="00882B13"/>
    <w:rsid w:val="0088508E"/>
    <w:rsid w:val="0089439F"/>
    <w:rsid w:val="00896030"/>
    <w:rsid w:val="008B15DD"/>
    <w:rsid w:val="008B75E7"/>
    <w:rsid w:val="008C2F5A"/>
    <w:rsid w:val="008D2445"/>
    <w:rsid w:val="008E5FE9"/>
    <w:rsid w:val="008E6822"/>
    <w:rsid w:val="008F1764"/>
    <w:rsid w:val="009253BC"/>
    <w:rsid w:val="009348A7"/>
    <w:rsid w:val="009425B9"/>
    <w:rsid w:val="009524C7"/>
    <w:rsid w:val="009648E6"/>
    <w:rsid w:val="00997021"/>
    <w:rsid w:val="009A3C27"/>
    <w:rsid w:val="009E2E94"/>
    <w:rsid w:val="009E5A84"/>
    <w:rsid w:val="00A07F31"/>
    <w:rsid w:val="00A1376E"/>
    <w:rsid w:val="00A31BEE"/>
    <w:rsid w:val="00A36A0B"/>
    <w:rsid w:val="00A457D4"/>
    <w:rsid w:val="00A5625B"/>
    <w:rsid w:val="00A6504B"/>
    <w:rsid w:val="00A74086"/>
    <w:rsid w:val="00A83C56"/>
    <w:rsid w:val="00A93077"/>
    <w:rsid w:val="00A94897"/>
    <w:rsid w:val="00AC2CCB"/>
    <w:rsid w:val="00AD2386"/>
    <w:rsid w:val="00AE37A2"/>
    <w:rsid w:val="00AE4A11"/>
    <w:rsid w:val="00B02089"/>
    <w:rsid w:val="00B17ADF"/>
    <w:rsid w:val="00B338CA"/>
    <w:rsid w:val="00B36A27"/>
    <w:rsid w:val="00B44CF5"/>
    <w:rsid w:val="00B701DA"/>
    <w:rsid w:val="00B70D2D"/>
    <w:rsid w:val="00B8755A"/>
    <w:rsid w:val="00BA671B"/>
    <w:rsid w:val="00BB00FE"/>
    <w:rsid w:val="00BC0EFA"/>
    <w:rsid w:val="00BC23F5"/>
    <w:rsid w:val="00C11F96"/>
    <w:rsid w:val="00C13C78"/>
    <w:rsid w:val="00C22FAB"/>
    <w:rsid w:val="00C34FC2"/>
    <w:rsid w:val="00C37ED3"/>
    <w:rsid w:val="00C40B5D"/>
    <w:rsid w:val="00C664D0"/>
    <w:rsid w:val="00C709F6"/>
    <w:rsid w:val="00C742C5"/>
    <w:rsid w:val="00C82B5F"/>
    <w:rsid w:val="00C96700"/>
    <w:rsid w:val="00CB3DB1"/>
    <w:rsid w:val="00CB3E11"/>
    <w:rsid w:val="00CC52B1"/>
    <w:rsid w:val="00CD26E1"/>
    <w:rsid w:val="00D02A81"/>
    <w:rsid w:val="00D07B9E"/>
    <w:rsid w:val="00D54BD5"/>
    <w:rsid w:val="00D822BC"/>
    <w:rsid w:val="00D8738C"/>
    <w:rsid w:val="00D91914"/>
    <w:rsid w:val="00DA1DE7"/>
    <w:rsid w:val="00DA496B"/>
    <w:rsid w:val="00DA71E0"/>
    <w:rsid w:val="00DB2D55"/>
    <w:rsid w:val="00DF5AF2"/>
    <w:rsid w:val="00E04655"/>
    <w:rsid w:val="00E46502"/>
    <w:rsid w:val="00E54125"/>
    <w:rsid w:val="00E54258"/>
    <w:rsid w:val="00E6075D"/>
    <w:rsid w:val="00E747C8"/>
    <w:rsid w:val="00E749D4"/>
    <w:rsid w:val="00E86914"/>
    <w:rsid w:val="00ED2102"/>
    <w:rsid w:val="00ED5DEE"/>
    <w:rsid w:val="00ED6129"/>
    <w:rsid w:val="00EE30C3"/>
    <w:rsid w:val="00EF62DC"/>
    <w:rsid w:val="00F119A4"/>
    <w:rsid w:val="00F45ABD"/>
    <w:rsid w:val="00F560F4"/>
    <w:rsid w:val="00F5637A"/>
    <w:rsid w:val="00F6382D"/>
    <w:rsid w:val="00F66933"/>
    <w:rsid w:val="00F77429"/>
    <w:rsid w:val="00FA3A8D"/>
    <w:rsid w:val="00FC5FC8"/>
    <w:rsid w:val="00FD57FA"/>
    <w:rsid w:val="00FD7FD5"/>
    <w:rsid w:val="00FE5893"/>
    <w:rsid w:val="00FE6D9A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4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4C7"/>
  </w:style>
  <w:style w:type="paragraph" w:styleId="BalloonText">
    <w:name w:val="Balloon Text"/>
    <w:basedOn w:val="Normal"/>
    <w:semiHidden/>
    <w:rsid w:val="00942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F96"/>
    <w:pPr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4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4C7"/>
  </w:style>
  <w:style w:type="paragraph" w:styleId="BalloonText">
    <w:name w:val="Balloon Text"/>
    <w:basedOn w:val="Normal"/>
    <w:semiHidden/>
    <w:rsid w:val="00942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F96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ta_l\Local%20Settings\Temporary%20Internet%20Files\Content.Outlook\N0NMMYN9\Debris%20Veg%20Waste%20Only%20Checklist%2009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Debris Veg Waste Only Checklist 092008</Template>
  <TotalTime>1</TotalTime>
  <Pages>2</Pages>
  <Words>964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 No</vt:lpstr>
    </vt:vector>
  </TitlesOfParts>
  <Company>La DEQ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No</dc:title>
  <dc:creator>Lagard, Evita</dc:creator>
  <cp:lastModifiedBy>Helpline</cp:lastModifiedBy>
  <cp:revision>2</cp:revision>
  <cp:lastPrinted>2015-02-05T17:56:00Z</cp:lastPrinted>
  <dcterms:created xsi:type="dcterms:W3CDTF">2017-05-11T15:50:00Z</dcterms:created>
  <dcterms:modified xsi:type="dcterms:W3CDTF">2017-05-11T15:50:00Z</dcterms:modified>
</cp:coreProperties>
</file>